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1A" w:rsidRPr="00054333" w:rsidRDefault="005F081A" w:rsidP="00054333">
      <w:pPr>
        <w:pStyle w:val="Titulo1"/>
        <w:pBdr>
          <w:bottom w:val="none" w:sz="0" w:space="0" w:color="auto"/>
        </w:pBdr>
        <w:spacing w:before="0"/>
        <w:jc w:val="center"/>
        <w:rPr>
          <w:rFonts w:ascii="Tahoma" w:hAnsi="Tahoma" w:cs="Tahoma"/>
          <w:color w:val="008000"/>
          <w:sz w:val="22"/>
          <w:szCs w:val="22"/>
        </w:rPr>
      </w:pPr>
      <w:r w:rsidRPr="00054333">
        <w:rPr>
          <w:rFonts w:ascii="Tahoma" w:hAnsi="Tahoma" w:cs="Tahoma"/>
          <w:color w:val="008000"/>
          <w:sz w:val="22"/>
          <w:szCs w:val="22"/>
        </w:rPr>
        <w:t>LEY GENERAL DE PROTECCIÓN DE DATOS PERSONALES EN POSESIÓN DE SUJETOS OBLIGADOS</w:t>
      </w:r>
    </w:p>
    <w:p w:rsidR="005F081A" w:rsidRPr="00054333" w:rsidRDefault="005F081A" w:rsidP="00054333">
      <w:pPr>
        <w:pStyle w:val="PlainText"/>
        <w:jc w:val="center"/>
        <w:rPr>
          <w:rFonts w:ascii="Tahoma" w:eastAsia="MS Mincho" w:hAnsi="Tahoma" w:cs="Tahoma"/>
          <w:b/>
          <w:bCs/>
          <w:lang/>
        </w:rPr>
      </w:pPr>
    </w:p>
    <w:p w:rsidR="005F081A" w:rsidRPr="00054333" w:rsidRDefault="005F081A" w:rsidP="00054333">
      <w:pPr>
        <w:pStyle w:val="PlainText"/>
        <w:jc w:val="center"/>
        <w:rPr>
          <w:rFonts w:ascii="Tahoma" w:eastAsia="MS Mincho" w:hAnsi="Tahoma" w:cs="Tahoma"/>
          <w:b/>
          <w:bCs/>
          <w:sz w:val="16"/>
          <w:szCs w:val="16"/>
          <w:lang w:val="es-MX"/>
        </w:rPr>
      </w:pPr>
      <w:r w:rsidRPr="00054333">
        <w:rPr>
          <w:rFonts w:ascii="Tahoma" w:eastAsia="MS Mincho" w:hAnsi="Tahoma" w:cs="Tahoma"/>
          <w:b/>
          <w:bCs/>
          <w:sz w:val="16"/>
          <w:szCs w:val="16"/>
        </w:rPr>
        <w:t>TEXTO VIGENTE</w:t>
      </w:r>
    </w:p>
    <w:p w:rsidR="005F081A" w:rsidRPr="00054333" w:rsidRDefault="005F081A" w:rsidP="00054333">
      <w:pPr>
        <w:pStyle w:val="PlainText"/>
        <w:jc w:val="center"/>
        <w:rPr>
          <w:rFonts w:ascii="Tahoma" w:eastAsia="MS Mincho" w:hAnsi="Tahoma" w:cs="Tahoma"/>
          <w:b/>
          <w:bCs/>
          <w:color w:val="CC3300"/>
          <w:sz w:val="16"/>
          <w:szCs w:val="16"/>
          <w:lang w:val="es-MX"/>
        </w:rPr>
      </w:pPr>
      <w:r w:rsidRPr="00054333">
        <w:rPr>
          <w:rFonts w:ascii="Tahoma" w:eastAsia="MS Mincho" w:hAnsi="Tahoma" w:cs="Tahoma"/>
          <w:b/>
          <w:bCs/>
          <w:color w:val="CC3300"/>
          <w:sz w:val="16"/>
          <w:szCs w:val="16"/>
        </w:rPr>
        <w:t xml:space="preserve">Nueva Ley publicada en el Diario Oficial de la Federación el </w:t>
      </w:r>
      <w:r w:rsidRPr="00054333">
        <w:rPr>
          <w:rFonts w:ascii="Tahoma" w:eastAsia="MS Mincho" w:hAnsi="Tahoma" w:cs="Tahoma"/>
          <w:b/>
          <w:bCs/>
          <w:color w:val="CC3300"/>
          <w:sz w:val="16"/>
          <w:szCs w:val="16"/>
          <w:lang w:val="es-MX"/>
        </w:rPr>
        <w:t>26 de enero de 2017</w:t>
      </w:r>
    </w:p>
    <w:p w:rsidR="005F081A" w:rsidRPr="00054333" w:rsidRDefault="005F081A" w:rsidP="00054333">
      <w:pPr>
        <w:pStyle w:val="Titulo1"/>
        <w:pBdr>
          <w:bottom w:val="none" w:sz="0" w:space="0" w:color="auto"/>
        </w:pBdr>
        <w:spacing w:before="0"/>
        <w:rPr>
          <w:rFonts w:ascii="Arial" w:hAnsi="Arial"/>
          <w:i/>
          <w:sz w:val="20"/>
          <w:szCs w:val="20"/>
          <w:lang/>
        </w:rPr>
      </w:pPr>
    </w:p>
    <w:p w:rsidR="005F081A" w:rsidRPr="00054333" w:rsidRDefault="005F081A" w:rsidP="00054333">
      <w:pPr>
        <w:pStyle w:val="Titulo1"/>
        <w:pBdr>
          <w:bottom w:val="none" w:sz="0" w:space="0" w:color="auto"/>
        </w:pBdr>
        <w:spacing w:before="0"/>
        <w:rPr>
          <w:rFonts w:ascii="Arial" w:hAnsi="Arial"/>
          <w:b w:val="0"/>
          <w:sz w:val="20"/>
          <w:szCs w:val="20"/>
        </w:rPr>
      </w:pPr>
    </w:p>
    <w:p w:rsidR="005F081A" w:rsidRPr="00054333" w:rsidRDefault="005F081A" w:rsidP="00054333">
      <w:pPr>
        <w:pStyle w:val="Titulo1"/>
        <w:pBdr>
          <w:bottom w:val="none" w:sz="0" w:space="0" w:color="auto"/>
        </w:pBdr>
        <w:spacing w:before="0"/>
        <w:rPr>
          <w:rFonts w:ascii="Arial" w:hAnsi="Arial"/>
          <w:b w:val="0"/>
          <w:sz w:val="20"/>
          <w:szCs w:val="20"/>
        </w:rPr>
      </w:pPr>
    </w:p>
    <w:p w:rsidR="005F081A" w:rsidRPr="00054333" w:rsidRDefault="005F081A" w:rsidP="00054333">
      <w:pPr>
        <w:pStyle w:val="Titulo2"/>
        <w:pBdr>
          <w:top w:val="none" w:sz="0" w:space="0" w:color="auto"/>
        </w:pBdr>
        <w:spacing w:after="0"/>
        <w:rPr>
          <w:sz w:val="20"/>
        </w:rPr>
      </w:pPr>
      <w:r w:rsidRPr="00054333">
        <w:rPr>
          <w:sz w:val="20"/>
        </w:rPr>
        <w:t>Al margen un sello con el Escudo Nacional, que dice: Estados Unidos Mexicanos.- Presidencia de la República.</w:t>
      </w:r>
    </w:p>
    <w:p w:rsidR="005F081A" w:rsidRPr="00054333" w:rsidRDefault="005F081A" w:rsidP="00054333">
      <w:pPr>
        <w:pStyle w:val="Titulo2"/>
        <w:pBdr>
          <w:top w:val="none" w:sz="0" w:space="0" w:color="auto"/>
        </w:pBdr>
        <w:spacing w:after="0"/>
        <w:rPr>
          <w:sz w:val="20"/>
        </w:rPr>
      </w:pPr>
    </w:p>
    <w:p w:rsidR="005F081A" w:rsidRPr="00054333" w:rsidRDefault="005F081A" w:rsidP="00054333">
      <w:pPr>
        <w:pStyle w:val="Texto"/>
        <w:spacing w:after="0" w:line="240" w:lineRule="auto"/>
        <w:rPr>
          <w:sz w:val="20"/>
        </w:rPr>
      </w:pPr>
      <w:r w:rsidRPr="00054333">
        <w:rPr>
          <w:b/>
          <w:sz w:val="20"/>
        </w:rPr>
        <w:t>ENRIQUE PEÑA NIETO</w:t>
      </w:r>
      <w:r w:rsidRPr="00054333">
        <w:rPr>
          <w:sz w:val="20"/>
        </w:rPr>
        <w:t>, Presidente de los Estados Unidos Mexicanos, a sus habitantes sabed: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Que el Honorable Congreso de la Unión, se ha servido dirigirme el siguiente</w:t>
      </w:r>
    </w:p>
    <w:p w:rsidR="005F081A" w:rsidRPr="00054333" w:rsidRDefault="005F081A" w:rsidP="00054333">
      <w:pPr>
        <w:pStyle w:val="Texto"/>
        <w:spacing w:after="0" w:line="240" w:lineRule="auto"/>
        <w:rPr>
          <w:sz w:val="20"/>
        </w:rPr>
      </w:pPr>
    </w:p>
    <w:p w:rsidR="005F081A" w:rsidRPr="00054333" w:rsidRDefault="005F081A" w:rsidP="00054333">
      <w:pPr>
        <w:pStyle w:val="ANOTACION"/>
        <w:spacing w:before="0" w:after="0" w:line="240" w:lineRule="auto"/>
        <w:rPr>
          <w:rFonts w:ascii="Arial" w:hAnsi="Arial" w:cs="Arial"/>
          <w:sz w:val="20"/>
        </w:rPr>
      </w:pPr>
      <w:r w:rsidRPr="00054333">
        <w:rPr>
          <w:rFonts w:ascii="Arial" w:hAnsi="Arial" w:cs="Arial"/>
          <w:sz w:val="20"/>
        </w:rPr>
        <w:t>DECRETO</w:t>
      </w:r>
    </w:p>
    <w:p w:rsidR="005F081A" w:rsidRPr="00054333" w:rsidRDefault="005F081A" w:rsidP="00054333">
      <w:pPr>
        <w:pStyle w:val="ANOTACION"/>
        <w:spacing w:before="0" w:after="0" w:line="240" w:lineRule="auto"/>
        <w:rPr>
          <w:rFonts w:ascii="Arial" w:hAnsi="Arial" w:cs="Arial"/>
          <w:sz w:val="20"/>
        </w:rPr>
      </w:pPr>
    </w:p>
    <w:p w:rsidR="005F081A" w:rsidRPr="00054333" w:rsidRDefault="005F081A" w:rsidP="00054333">
      <w:pPr>
        <w:pStyle w:val="Texto"/>
        <w:spacing w:after="0" w:line="240" w:lineRule="auto"/>
        <w:rPr>
          <w:sz w:val="20"/>
        </w:rPr>
      </w:pPr>
      <w:r w:rsidRPr="00054333">
        <w:rPr>
          <w:b/>
          <w:sz w:val="20"/>
        </w:rPr>
        <w:t>"</w:t>
      </w:r>
      <w:r w:rsidRPr="00054333">
        <w:rPr>
          <w:sz w:val="20"/>
        </w:rPr>
        <w:t>EL CONGRESO GENERAL DE LOS ESTADOS UNIDOS MEXICANOS, D E C R E T 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b/>
          <w:sz w:val="20"/>
        </w:rPr>
      </w:pPr>
      <w:r w:rsidRPr="00054333">
        <w:rPr>
          <w:b/>
          <w:sz w:val="20"/>
        </w:rPr>
        <w:t>SE EXPIDE LA LEY GENERAL DE PROTECCIÓN DE DATOS PERSONALES EN POSESIÓN DE SUJETOS OBLIGADOS</w:t>
      </w:r>
    </w:p>
    <w:p w:rsidR="005F081A" w:rsidRPr="00054333" w:rsidRDefault="005F081A" w:rsidP="00054333">
      <w:pPr>
        <w:pStyle w:val="Texto"/>
        <w:spacing w:after="0" w:line="240" w:lineRule="auto"/>
        <w:rPr>
          <w:b/>
          <w:sz w:val="20"/>
        </w:rPr>
      </w:pPr>
    </w:p>
    <w:p w:rsidR="005F081A" w:rsidRPr="00054333" w:rsidRDefault="005F081A" w:rsidP="00054333">
      <w:pPr>
        <w:pStyle w:val="Texto"/>
        <w:spacing w:after="0" w:line="240" w:lineRule="auto"/>
        <w:rPr>
          <w:sz w:val="20"/>
        </w:rPr>
      </w:pPr>
      <w:r w:rsidRPr="00054333">
        <w:rPr>
          <w:b/>
          <w:sz w:val="20"/>
        </w:rPr>
        <w:t>Artículo Único.-</w:t>
      </w:r>
      <w:r w:rsidRPr="00054333">
        <w:rPr>
          <w:sz w:val="20"/>
        </w:rPr>
        <w:t xml:space="preserve"> Se expide la Ley General de Protección de Datos Personales en Posesión de Sujetos Obligados.</w:t>
      </w:r>
    </w:p>
    <w:p w:rsidR="005F081A" w:rsidRPr="00054333" w:rsidRDefault="005F081A" w:rsidP="00054333">
      <w:pPr>
        <w:pStyle w:val="Texto"/>
        <w:spacing w:after="0" w:line="240" w:lineRule="auto"/>
        <w:rPr>
          <w:sz w:val="20"/>
        </w:rPr>
      </w:pPr>
    </w:p>
    <w:p w:rsidR="005F081A" w:rsidRPr="007C270D" w:rsidRDefault="005F081A" w:rsidP="00054333">
      <w:pPr>
        <w:pStyle w:val="ANOTACION"/>
        <w:spacing w:before="0" w:after="0" w:line="240" w:lineRule="auto"/>
        <w:rPr>
          <w:rFonts w:ascii="Arial" w:hAnsi="Arial" w:cs="Arial"/>
          <w:sz w:val="22"/>
          <w:szCs w:val="22"/>
        </w:rPr>
      </w:pPr>
      <w:r w:rsidRPr="007C270D">
        <w:rPr>
          <w:rFonts w:ascii="Arial" w:hAnsi="Arial" w:cs="Arial"/>
          <w:sz w:val="22"/>
          <w:szCs w:val="22"/>
        </w:rPr>
        <w:t>Ley General de Protección de Datos Personales en Posesión de Sujetos Obligados</w:t>
      </w:r>
    </w:p>
    <w:p w:rsidR="005F081A" w:rsidRPr="007C270D" w:rsidRDefault="005F081A" w:rsidP="00054333">
      <w:pPr>
        <w:pStyle w:val="ANOTACION"/>
        <w:spacing w:before="0" w:after="0" w:line="240" w:lineRule="auto"/>
        <w:rPr>
          <w:rFonts w:ascii="Arial" w:hAnsi="Arial" w:cs="Arial"/>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PRIMERO</w:t>
      </w:r>
    </w:p>
    <w:p w:rsidR="005F081A" w:rsidRPr="007C270D" w:rsidRDefault="005F081A" w:rsidP="00054333">
      <w:pPr>
        <w:pStyle w:val="Texto"/>
        <w:spacing w:after="0" w:line="240" w:lineRule="auto"/>
        <w:ind w:firstLine="0"/>
        <w:jc w:val="center"/>
        <w:rPr>
          <w:b/>
          <w:sz w:val="22"/>
          <w:szCs w:val="22"/>
        </w:rPr>
      </w:pPr>
      <w:r w:rsidRPr="007C270D">
        <w:rPr>
          <w:b/>
          <w:sz w:val="22"/>
          <w:szCs w:val="22"/>
        </w:rPr>
        <w:t>DISPOSICIONES GENERALES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Del Objeto de la Ley</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0" w:name="Artículo_1"/>
      <w:r w:rsidRPr="00054333">
        <w:rPr>
          <w:b/>
          <w:sz w:val="20"/>
        </w:rPr>
        <w:t>Artículo 1</w:t>
      </w:r>
      <w:bookmarkEnd w:id="0"/>
      <w:r w:rsidRPr="00054333">
        <w:rPr>
          <w:b/>
          <w:sz w:val="20"/>
        </w:rPr>
        <w:t>.</w:t>
      </w:r>
      <w:r w:rsidRPr="00054333">
        <w:rPr>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Todas las disposiciones de esta Ley General, según corresponda, y en el ámbito de su competencia, son de aplicación y observancia directa para los sujetos obligados pertenecientes al orden federal.</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Instituto ejercerá las atribuciones y facultades que le otorga esta Ley, independientemente de las otorgadas en las demás disposiciones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Tiene por objeto establecer las bases, principios y procedimientos para garantizar el derecho que tiene toda persona a la protección de sus datos personales, en posesión de sujetos obligados.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Son sujetos obligados por esta Ley, en el ámbito federal, estatal y municipal, cualquier autoridad, entidad, órgano y organismo de los Poderes Ejecutivo, Legislativo y Judicial, órganos autónomos, partidos políticos, fideicomisos y fondos públicos.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todos los demás supuestos diferentes a los mencionados en el párrafo anterior, las personas físicas y morales se sujetarán a lo previsto en la Ley Federal de Protección de Datos Personales en Posesión de los Particulares.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 w:name="Artículo_2"/>
      <w:r w:rsidRPr="00054333">
        <w:rPr>
          <w:b/>
          <w:sz w:val="20"/>
        </w:rPr>
        <w:t>Artículo 2</w:t>
      </w:r>
      <w:bookmarkEnd w:id="1"/>
      <w:r w:rsidRPr="00054333">
        <w:rPr>
          <w:b/>
          <w:sz w:val="20"/>
        </w:rPr>
        <w:t>.</w:t>
      </w:r>
      <w:r w:rsidRPr="00054333">
        <w:rPr>
          <w:sz w:val="20"/>
        </w:rPr>
        <w:t xml:space="preserve"> Son objetivos de la presente Ley:</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Distribuir competencias entre los Organismos garantes de la Federación y las Entidades Federativas, en materia de protección de datos personales en posesión de sujetos obligados;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Establecer las bases mínimas y condiciones homogéneas que regirán el tratamiento de los datos personales y el ejercicio de los derechos de acceso, rectificación, cancelación y oposición, mediante procedimientos sencillos y expeditos;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Garantizar la observancia de los principios de protección de datos personales previstos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Garantizar que toda persona pueda ejercer el derecho a la protección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Promover, fomentar y difundir una cultura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Establecer los mecanismos para garantizar el cumplimiento y la efectiva aplicación de las medidas de apremio que correspondan para aquellas conductas que contravengan las disposiciones previstas en esta Ley,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2" w:name="Artículo_3"/>
      <w:r w:rsidRPr="00054333">
        <w:rPr>
          <w:b/>
          <w:sz w:val="20"/>
        </w:rPr>
        <w:t>Artículo 3</w:t>
      </w:r>
      <w:bookmarkEnd w:id="2"/>
      <w:r w:rsidRPr="00054333">
        <w:rPr>
          <w:b/>
          <w:sz w:val="20"/>
        </w:rPr>
        <w:t>.</w:t>
      </w:r>
      <w:r w:rsidRPr="00054333">
        <w:rPr>
          <w:sz w:val="20"/>
        </w:rPr>
        <w:t xml:space="preserve"> Para los efectos de la presente Ley se entenderá por: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t>Áreas:</w:t>
      </w:r>
      <w:r w:rsidRPr="00054333">
        <w:rPr>
          <w:sz w:val="20"/>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t>Aviso de privacidad:</w:t>
      </w:r>
      <w:r w:rsidRPr="00054333">
        <w:rPr>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t>Bases de datos:</w:t>
      </w:r>
      <w:r w:rsidRPr="00054333">
        <w:rPr>
          <w:sz w:val="20"/>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t>Bloqueo:</w:t>
      </w:r>
      <w:r w:rsidRPr="00054333">
        <w:rPr>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t>Comité de Transparencia:</w:t>
      </w:r>
      <w:r w:rsidRPr="00054333">
        <w:rPr>
          <w:sz w:val="20"/>
        </w:rPr>
        <w:t xml:space="preserve"> Instancia a la que hace referencia el artículo 43 de la Ley General de Transparencia y Acceso a la Información Pública;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t>Cómputo en la nube:</w:t>
      </w:r>
      <w:r w:rsidRPr="00054333">
        <w:rPr>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t>Consejo Nacional:</w:t>
      </w:r>
      <w:r w:rsidRPr="00054333">
        <w:rPr>
          <w:sz w:val="20"/>
        </w:rPr>
        <w:t xml:space="preserve"> Consejo Nacional de Transparencia, Acceso a la Información y Protección de Datos Personales a que se refiere el artículo 32 de la Ley General de Transparencia y Acceso a la Información Pública;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t>Consentimiento:</w:t>
      </w:r>
      <w:r w:rsidRPr="00054333">
        <w:rPr>
          <w:sz w:val="20"/>
        </w:rPr>
        <w:t xml:space="preserve"> Manifestación de la voluntad libre, específica e informada del titular de los datos mediante la cual se efectúa el tratamiento de los mismos;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t>Datos personales:</w:t>
      </w:r>
      <w:r w:rsidRPr="00054333">
        <w:rPr>
          <w:sz w:val="20"/>
        </w:rPr>
        <w:t xml:space="preserve"> Cualquier información concerniente a una persona física identificada o identificable. Se considera que una persona es identificable cuando su identidad pueda determinarse directa o indirectamente a través de cualquier información;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t>Datos personales sensibles:</w:t>
      </w:r>
      <w:r w:rsidRPr="00054333">
        <w:rPr>
          <w:sz w:val="20"/>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t>Derechos ARCO:</w:t>
      </w:r>
      <w:r w:rsidRPr="00054333">
        <w:rPr>
          <w:sz w:val="20"/>
        </w:rPr>
        <w:t xml:space="preserve"> Los derechos de acceso, rectificación, cancelación y oposición al tratamiento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t>Días:</w:t>
      </w:r>
      <w:r w:rsidRPr="00054333">
        <w:rPr>
          <w:sz w:val="20"/>
        </w:rPr>
        <w:t xml:space="preserve"> Días hábiles;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XIII.</w:t>
      </w:r>
      <w:r w:rsidRPr="00054333">
        <w:rPr>
          <w:b/>
          <w:sz w:val="20"/>
        </w:rPr>
        <w:tab/>
        <w:t>Disociación:</w:t>
      </w:r>
      <w:r w:rsidRPr="00054333">
        <w:rPr>
          <w:sz w:val="20"/>
        </w:rPr>
        <w:t xml:space="preserve"> El procedimiento mediante el cual los datos personales no pueden asociarse al titular ni permitir, por su estructura, contenido o grado de desagregación, la identificación del mismo;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XIV.</w:t>
      </w:r>
      <w:r w:rsidRPr="00054333">
        <w:rPr>
          <w:b/>
          <w:sz w:val="20"/>
        </w:rPr>
        <w:tab/>
        <w:t>Documento de seguridad:</w:t>
      </w:r>
      <w:r w:rsidRPr="00054333">
        <w:rPr>
          <w:sz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w:t>
      </w:r>
      <w:r w:rsidRPr="00054333">
        <w:rPr>
          <w:b/>
          <w:sz w:val="20"/>
        </w:rPr>
        <w:tab/>
        <w:t>Encargado:</w:t>
      </w:r>
      <w:r w:rsidRPr="00054333">
        <w:rPr>
          <w:sz w:val="20"/>
        </w:rPr>
        <w:t xml:space="preserve"> La persona física o jurídica, pública o privada, ajena a la organización del responsable, que sola o conjuntamente con otras trate datos personales a nombre y por cuenta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w:t>
      </w:r>
      <w:r w:rsidRPr="00054333">
        <w:rPr>
          <w:b/>
          <w:sz w:val="20"/>
        </w:rPr>
        <w:tab/>
        <w:t>Evaluación de impacto en la protección de datos personales:</w:t>
      </w:r>
      <w:r w:rsidRPr="00054333">
        <w:rPr>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w:t>
      </w:r>
      <w:r w:rsidRPr="00054333">
        <w:rPr>
          <w:b/>
          <w:sz w:val="20"/>
        </w:rPr>
        <w:tab/>
        <w:t>Fuentes de acceso público:</w:t>
      </w:r>
      <w:r w:rsidRPr="00054333">
        <w:rPr>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XVIII.</w:t>
      </w:r>
      <w:r w:rsidRPr="00054333">
        <w:rPr>
          <w:b/>
          <w:sz w:val="20"/>
        </w:rPr>
        <w:tab/>
        <w:t>Instituto:</w:t>
      </w:r>
      <w:r w:rsidRPr="00054333">
        <w:rPr>
          <w:sz w:val="20"/>
        </w:rPr>
        <w:t xml:space="preserve"> Instituto Nacional de Transparencia, Acceso a la Información y Protección de Datos Personales, el cual es el organismo garante de la Federación en materia de protección de datos personales en posesión de los sujetos obligados;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XIX.</w:t>
      </w:r>
      <w:r w:rsidRPr="00054333">
        <w:rPr>
          <w:b/>
          <w:sz w:val="20"/>
        </w:rPr>
        <w:tab/>
        <w:t>Medidas compensatorias:</w:t>
      </w:r>
      <w:r w:rsidRPr="00054333">
        <w:rPr>
          <w:sz w:val="20"/>
        </w:rPr>
        <w:t xml:space="preserve"> Mecanismos alternos para dar a conocer a los titulares el aviso de privacidad, a través de su difusión por medios masivos de comunicación u otros de amplio alcance;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w:t>
      </w:r>
      <w:r w:rsidRPr="00054333">
        <w:rPr>
          <w:b/>
          <w:sz w:val="20"/>
        </w:rPr>
        <w:tab/>
        <w:t>Medidas de seguridad:</w:t>
      </w:r>
      <w:r w:rsidRPr="00054333">
        <w:rPr>
          <w:sz w:val="20"/>
        </w:rPr>
        <w:t xml:space="preserve"> Conjunto de acciones, actividades, controles o mecanismos administrativos, técnicos y físicos que permitan proteger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w:t>
      </w:r>
      <w:r w:rsidRPr="00054333">
        <w:rPr>
          <w:b/>
          <w:sz w:val="20"/>
        </w:rPr>
        <w:tab/>
        <w:t>Medidas de seguridad administrativas:</w:t>
      </w:r>
      <w:r w:rsidRPr="00054333">
        <w:rPr>
          <w:sz w:val="20"/>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XXII.</w:t>
      </w:r>
      <w:r w:rsidRPr="00054333">
        <w:rPr>
          <w:b/>
          <w:sz w:val="20"/>
        </w:rPr>
        <w:tab/>
        <w:t>Medidas de seguridad físicas:</w:t>
      </w:r>
      <w:r w:rsidRPr="00054333">
        <w:rPr>
          <w:sz w:val="20"/>
        </w:rPr>
        <w:t xml:space="preserve"> Conjunto de acciones y mecanismos para proteger el entorno físico de los datos personales y de los recursos involucrados en su tratamiento. De manera enunciativa más no limitativa, se deben considerar las siguientes actividades: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Prevenir el acceso no autorizado al perímetro de la organización, sus instalaciones físicas, áreas críticas, recursos e información;</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Prevenir el daño o interferencia a las instalaciones físicas, áreas críticas de la organización, recursos e información;</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Proteger los recursos móviles, portátiles y cualquier soporte físico o electrónico que pueda salir de la organización, 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Proveer a los equipos que contienen o almacenan datos personales de un mantenimiento eficaz, que asegure su disponibilidad e integridad;</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720"/>
        <w:rPr>
          <w:sz w:val="20"/>
        </w:rPr>
      </w:pPr>
      <w:r w:rsidRPr="00054333">
        <w:rPr>
          <w:b/>
          <w:sz w:val="20"/>
        </w:rPr>
        <w:t>XXIII.</w:t>
      </w:r>
      <w:r w:rsidRPr="00054333">
        <w:rPr>
          <w:b/>
          <w:sz w:val="20"/>
        </w:rPr>
        <w:tab/>
        <w:t>Medidas de seguridad técnicas:</w:t>
      </w:r>
      <w:r w:rsidRPr="00054333">
        <w:rPr>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Prevenir que el acceso a las bases de datos o a la información, así como a los recursos, sea por usuarios identificados y autorizados;</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Generar un esquema de privilegios para que el usuario lleve a cabo las actividades que requiere con motivo de sus funciones;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Revisar la configuración de seguridad en la adquisición, operación, desarrollo y mantenimiento del software y hardware, 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Gestionar las comunicaciones, operaciones y medios de almacenamiento de los recursos informáticos en el tratamiento de datos personales;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720"/>
        <w:rPr>
          <w:sz w:val="20"/>
        </w:rPr>
      </w:pPr>
      <w:r w:rsidRPr="00054333">
        <w:rPr>
          <w:b/>
          <w:sz w:val="20"/>
        </w:rPr>
        <w:t>XXIV.</w:t>
      </w:r>
      <w:r w:rsidRPr="00054333">
        <w:rPr>
          <w:b/>
          <w:sz w:val="20"/>
        </w:rPr>
        <w:tab/>
        <w:t>Organismos garantes:</w:t>
      </w:r>
      <w:r w:rsidRPr="00054333">
        <w:rPr>
          <w:sz w:val="20"/>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w:t>
      </w:r>
      <w:r w:rsidRPr="00054333">
        <w:rPr>
          <w:b/>
          <w:sz w:val="20"/>
        </w:rPr>
        <w:tab/>
        <w:t>Plataforma Nacional:</w:t>
      </w:r>
      <w:r w:rsidRPr="00054333">
        <w:rPr>
          <w:sz w:val="20"/>
        </w:rPr>
        <w:t xml:space="preserve"> La Plataforma Nacional de Transparencia a que hace referencia el artículo 49 de la Ley General de Transparencia y Acceso a la Información Pública;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w:t>
      </w:r>
      <w:r w:rsidRPr="00054333">
        <w:rPr>
          <w:b/>
          <w:sz w:val="20"/>
        </w:rPr>
        <w:tab/>
        <w:t>Programa Nacional de Protección de Datos Personales:</w:t>
      </w:r>
      <w:r w:rsidRPr="00054333">
        <w:rPr>
          <w:sz w:val="20"/>
        </w:rPr>
        <w:t xml:space="preserve"> Programa Nacional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XXVII.</w:t>
      </w:r>
      <w:r w:rsidRPr="00054333">
        <w:rPr>
          <w:b/>
          <w:sz w:val="20"/>
        </w:rPr>
        <w:tab/>
        <w:t xml:space="preserve">Remisión: </w:t>
      </w:r>
      <w:r w:rsidRPr="00054333">
        <w:rPr>
          <w:sz w:val="20"/>
        </w:rPr>
        <w:t>Toda comunicación de datos personales realizada exclusivamente entre el responsable y encargado, dentro o fuera del territorio mexicano;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XXVIII.</w:t>
      </w:r>
      <w:r w:rsidRPr="00054333">
        <w:rPr>
          <w:b/>
          <w:sz w:val="20"/>
        </w:rPr>
        <w:tab/>
        <w:t>Responsable:</w:t>
      </w:r>
      <w:r w:rsidRPr="00054333">
        <w:rPr>
          <w:sz w:val="20"/>
        </w:rPr>
        <w:t xml:space="preserve"> Los sujetos obligados a que se refiere el artículo 1 de la presente Ley que deciden sobre el tratamiento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XXIX.</w:t>
      </w:r>
      <w:r w:rsidRPr="00054333">
        <w:rPr>
          <w:b/>
          <w:sz w:val="20"/>
        </w:rPr>
        <w:tab/>
        <w:t>Sistema Nacional:</w:t>
      </w:r>
      <w:r w:rsidRPr="00054333">
        <w:rPr>
          <w:sz w:val="20"/>
        </w:rPr>
        <w:t xml:space="preserve"> El Sistema Nacional de Transparencia, Acceso a la Información y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w:t>
      </w:r>
      <w:r w:rsidRPr="00054333">
        <w:rPr>
          <w:b/>
          <w:sz w:val="20"/>
        </w:rPr>
        <w:tab/>
        <w:t>Supresión:</w:t>
      </w:r>
      <w:r w:rsidRPr="00054333">
        <w:rPr>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w:t>
      </w:r>
      <w:r w:rsidRPr="00054333">
        <w:rPr>
          <w:b/>
          <w:sz w:val="20"/>
        </w:rPr>
        <w:tab/>
        <w:t>Titular:</w:t>
      </w:r>
      <w:r w:rsidRPr="00054333">
        <w:rPr>
          <w:sz w:val="20"/>
        </w:rPr>
        <w:t xml:space="preserve"> La persona física a quien corresponden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XXXII.</w:t>
      </w:r>
      <w:r w:rsidRPr="00054333">
        <w:rPr>
          <w:b/>
          <w:sz w:val="20"/>
        </w:rPr>
        <w:tab/>
        <w:t>Transferencia:</w:t>
      </w:r>
      <w:r w:rsidRPr="00054333">
        <w:rPr>
          <w:sz w:val="20"/>
        </w:rPr>
        <w:t xml:space="preserve"> Toda comunicación de datos personales dentro o fuera del territorio mexicano, realizada a persona distinta del titular, del responsable o del encargado;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XXXIII.</w:t>
      </w:r>
      <w:r w:rsidRPr="00054333">
        <w:rPr>
          <w:b/>
          <w:sz w:val="20"/>
        </w:rPr>
        <w:tab/>
        <w:t>Tratamiento:</w:t>
      </w:r>
      <w:r w:rsidRPr="00054333">
        <w:rPr>
          <w:sz w:val="20"/>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XXXIV.</w:t>
      </w:r>
      <w:r w:rsidRPr="00054333">
        <w:rPr>
          <w:b/>
          <w:sz w:val="20"/>
        </w:rPr>
        <w:tab/>
        <w:t>Unidad de Transparencia:</w:t>
      </w:r>
      <w:r w:rsidRPr="00054333">
        <w:rPr>
          <w:sz w:val="20"/>
        </w:rPr>
        <w:t xml:space="preserve"> Instancia a la que hace referencia el artículo 45 de la Ley General de Transparencia y Acceso a la Información Pública.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 w:name="Artículo_4"/>
      <w:r w:rsidRPr="00054333">
        <w:rPr>
          <w:b/>
          <w:sz w:val="20"/>
        </w:rPr>
        <w:t>Artículo 4</w:t>
      </w:r>
      <w:bookmarkEnd w:id="3"/>
      <w:r w:rsidRPr="00054333">
        <w:rPr>
          <w:b/>
          <w:sz w:val="20"/>
        </w:rPr>
        <w:t>.</w:t>
      </w:r>
      <w:r w:rsidRPr="00054333">
        <w:rPr>
          <w:sz w:val="20"/>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 w:name="Artículo_5"/>
      <w:r w:rsidRPr="00054333">
        <w:rPr>
          <w:b/>
          <w:sz w:val="20"/>
        </w:rPr>
        <w:t>Artículo 5</w:t>
      </w:r>
      <w:bookmarkEnd w:id="4"/>
      <w:r w:rsidRPr="00054333">
        <w:rPr>
          <w:b/>
          <w:sz w:val="20"/>
        </w:rPr>
        <w:t>.</w:t>
      </w:r>
      <w:r w:rsidRPr="00054333">
        <w:rPr>
          <w:sz w:val="20"/>
        </w:rPr>
        <w:t xml:space="preserve"> Para los efectos de la presente Ley, se considerarán como fuentes de acceso público: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Los directorios telefónicos en términos de la normativa específica;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Los diarios, gacetas o boletines oficiales, de acuerdo con su normativa;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Los medios de comunicación social,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Los registros públicos conforme a las disposiciones que les resulten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 w:name="Artículo_6"/>
      <w:r w:rsidRPr="00054333">
        <w:rPr>
          <w:b/>
          <w:sz w:val="20"/>
        </w:rPr>
        <w:t>Artículo 6</w:t>
      </w:r>
      <w:bookmarkEnd w:id="5"/>
      <w:r w:rsidRPr="00054333">
        <w:rPr>
          <w:b/>
          <w:sz w:val="20"/>
        </w:rPr>
        <w:t>.</w:t>
      </w:r>
      <w:r w:rsidRPr="00054333">
        <w:rPr>
          <w:sz w:val="20"/>
        </w:rPr>
        <w:t xml:space="preserve"> El Estado garantizará la privacidad de los individuos y deberá velar porque terceras personas no incurran en conductas que puedan afectarla arbitrariamente.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 w:name="Artículo_7"/>
      <w:r w:rsidRPr="00054333">
        <w:rPr>
          <w:b/>
          <w:sz w:val="20"/>
        </w:rPr>
        <w:t>Artículo 7</w:t>
      </w:r>
      <w:bookmarkEnd w:id="6"/>
      <w:r w:rsidRPr="00054333">
        <w:rPr>
          <w:b/>
          <w:sz w:val="20"/>
        </w:rPr>
        <w:t>.</w:t>
      </w:r>
      <w:r w:rsidRPr="00054333">
        <w:rPr>
          <w:sz w:val="20"/>
        </w:rPr>
        <w:t xml:space="preserve"> Por regla general no podrán tratarse datos personales sensibles, salvo que se cuente con el consentimiento expreso de su titular o en su defecto, se trate de los casos establecidos en el artículo 22 de esta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tratamiento de datos personales de menores de edad se deberá privilegiar el interés superior de la niña, el niño y el adolescente, en términos de las disposiciones legales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 w:name="Artículo_8"/>
      <w:r w:rsidRPr="00054333">
        <w:rPr>
          <w:b/>
          <w:sz w:val="20"/>
        </w:rPr>
        <w:t>Artículo 8</w:t>
      </w:r>
      <w:bookmarkEnd w:id="7"/>
      <w:r w:rsidRPr="00054333">
        <w:rPr>
          <w:b/>
          <w:sz w:val="20"/>
        </w:rPr>
        <w:t>.</w:t>
      </w:r>
      <w:r w:rsidRPr="00054333">
        <w:rPr>
          <w:sz w:val="20"/>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Para el caso de la interpretación, se podrán tomar en cuenta los criterios, determinaciones y opiniones de los organismos nacionales e internacionales, en materia de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 w:name="Artículo_9"/>
      <w:r w:rsidRPr="00054333">
        <w:rPr>
          <w:b/>
          <w:sz w:val="20"/>
        </w:rPr>
        <w:t>Artículo 9</w:t>
      </w:r>
      <w:bookmarkEnd w:id="8"/>
      <w:r w:rsidRPr="00054333">
        <w:rPr>
          <w:b/>
          <w:sz w:val="20"/>
        </w:rPr>
        <w:t>.</w:t>
      </w:r>
      <w:r w:rsidRPr="00054333">
        <w:rPr>
          <w:sz w:val="20"/>
        </w:rPr>
        <w:t xml:space="preserve"> A falta de disposición expresa en la presente Ley, se aplicarán de manera supletoria las disposiciones del Código Federal de Procedimientos Civiles y de la Ley Federal de Procedimiento Administrativo.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leyes de las Entidades Federativas, en el ámbito de sus respectivas competencias, deberán determinar las disposiciones que les resulten aplicables en materia supletoria a los Organismos garantes en la aplicación e interpretación de esta Ley.</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Del Sistema Nacional de Transparencia, Acceso a la Información y Protección de Datos Personales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9" w:name="Artículo_10"/>
      <w:r w:rsidRPr="00054333">
        <w:rPr>
          <w:b/>
          <w:sz w:val="20"/>
        </w:rPr>
        <w:t>Artículo 10</w:t>
      </w:r>
      <w:bookmarkEnd w:id="9"/>
      <w:r w:rsidRPr="00054333">
        <w:rPr>
          <w:b/>
          <w:sz w:val="20"/>
        </w:rPr>
        <w:t>.</w:t>
      </w:r>
      <w:r w:rsidRPr="00054333">
        <w:rPr>
          <w:sz w:val="20"/>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 w:name="Artículo_11"/>
      <w:r w:rsidRPr="00054333">
        <w:rPr>
          <w:b/>
          <w:sz w:val="20"/>
        </w:rPr>
        <w:t>Artículo 11</w:t>
      </w:r>
      <w:bookmarkEnd w:id="10"/>
      <w:r w:rsidRPr="00054333">
        <w:rPr>
          <w:b/>
          <w:sz w:val="20"/>
        </w:rPr>
        <w:t>.</w:t>
      </w:r>
      <w:r w:rsidRPr="00054333">
        <w:rPr>
          <w:sz w:val="20"/>
        </w:rPr>
        <w:t xml:space="preserve"> El Sistema Nacional contribuirá a mantener la plena vigencia del derecho a la protección de datos personales a nivel nacional, en los tres órdenes de gobierno.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 w:name="Artículo_12"/>
      <w:r w:rsidRPr="00054333">
        <w:rPr>
          <w:b/>
          <w:sz w:val="20"/>
        </w:rPr>
        <w:t>Artículo 12</w:t>
      </w:r>
      <w:bookmarkEnd w:id="11"/>
      <w:r w:rsidRPr="00054333">
        <w:rPr>
          <w:b/>
          <w:sz w:val="20"/>
        </w:rPr>
        <w:t>.</w:t>
      </w:r>
      <w:r w:rsidRPr="00054333">
        <w:rPr>
          <w:sz w:val="20"/>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Promover la educación y una cultura de protección de datos personales entre la sociedad mexicana;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Fomentar el ejercicio de los derechos de acceso, rectificación, cancelación y oposición;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Capacitar a los sujetos obligados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Prever los mecanismos que permitan medir, reportar y verificar las metas establecidas.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Programa Nacional de Protección de Datos Personales deberá evaluarse y actualizarse al final de cada ejercicio anual y definirá el conjunto de actividades y proyectos que deberán ser ejecutados durante el siguiente ejercicio.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 w:name="Artículo_13"/>
      <w:r w:rsidRPr="00054333">
        <w:rPr>
          <w:b/>
          <w:sz w:val="20"/>
        </w:rPr>
        <w:t>Artículo 13</w:t>
      </w:r>
      <w:bookmarkEnd w:id="12"/>
      <w:r w:rsidRPr="00054333">
        <w:rPr>
          <w:b/>
          <w:sz w:val="20"/>
        </w:rPr>
        <w:t>.</w:t>
      </w:r>
      <w:r w:rsidRPr="00054333">
        <w:rPr>
          <w:sz w:val="20"/>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 w:name="Artículo_14"/>
      <w:r w:rsidRPr="00054333">
        <w:rPr>
          <w:b/>
          <w:sz w:val="20"/>
        </w:rPr>
        <w:t>Artículo 14</w:t>
      </w:r>
      <w:bookmarkEnd w:id="13"/>
      <w:r w:rsidRPr="00054333">
        <w:rPr>
          <w:b/>
          <w:sz w:val="20"/>
        </w:rPr>
        <w:t>.</w:t>
      </w:r>
      <w:r w:rsidRPr="00054333">
        <w:rPr>
          <w:sz w:val="20"/>
        </w:rPr>
        <w:t xml:space="preserve"> El Sistema Nacional, además de lo previsto en la Ley General de Transparencia y Acceso a la Información Pública y demás normativa aplicable, tendrá las siguientes funciones en materia de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Promover el ejercicio del derecho a la protección de datos personales en toda la República Mexicana;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Fomentar entre la sociedad una cultura de protección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Analizar, opinar y proponer a las instancias facultadas para ello proyectos de reforma o modificación de la normativa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Emitir acuerdos y resoluciones generales para el funcionamiento del Sistema Nacional;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Formular, establecer y ejecutar políticas generales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Promover la coordinación efectiva de las instancias que integran el Sistema Nacional y dar seguimiento a las acciones que para tal efecto se establezcan;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Promover la homologación y desarrollo de los procedimientos previstos en la presente Ley y evaluar sus avances;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Diseñar e implementar políticas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Establecer mecanismos eficaces para que la sociedad participe en los procesos de evaluación de las políticas y las instituciones integrantes del Sistema Nacional;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Desarrollar proyectos comunes de alcance nacional para medir el cumplimiento y los avances de los responsables;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Suscribir convenios de colaboración que tengan por objeto coadyuvar al cumplimiento de los objetivos del Sistema Nacional y aquellos previstos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XIII.</w:t>
      </w:r>
      <w:r w:rsidRPr="00054333">
        <w:rPr>
          <w:b/>
          <w:sz w:val="20"/>
        </w:rPr>
        <w:tab/>
      </w:r>
      <w:r w:rsidRPr="00054333">
        <w:rPr>
          <w:sz w:val="20"/>
        </w:rPr>
        <w:t>Promover e implementar acciones para garantizar condiciones de accesibilidad para que los grupos vulnerables puedan ejercer, en igualdad de circunstancias, su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XIV.</w:t>
      </w:r>
      <w:r w:rsidRPr="00054333">
        <w:rPr>
          <w:b/>
          <w:sz w:val="20"/>
        </w:rPr>
        <w:tab/>
      </w:r>
      <w:r w:rsidRPr="00054333">
        <w:rPr>
          <w:sz w:val="20"/>
        </w:rPr>
        <w:t>Proponer códigos de buenas prácticas o modelos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w:t>
      </w:r>
      <w:r w:rsidRPr="00054333">
        <w:rPr>
          <w:b/>
          <w:sz w:val="20"/>
        </w:rPr>
        <w:tab/>
      </w:r>
      <w:r w:rsidRPr="00054333">
        <w:rPr>
          <w:sz w:val="20"/>
        </w:rPr>
        <w:t>Promover la comunicación y coordinación con autoridades nacionales, federales, de los Estados, municipales, autoridades y organismos internacionales, con la finalidad de impulsar y fomentar los objetivos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w:t>
      </w:r>
      <w:r w:rsidRPr="00054333">
        <w:rPr>
          <w:b/>
          <w:sz w:val="20"/>
        </w:rPr>
        <w:tab/>
      </w:r>
      <w:r w:rsidRPr="00054333">
        <w:rPr>
          <w:sz w:val="20"/>
        </w:rPr>
        <w:t>Proponer acciones para vincular el Sistema Nacional con otros sistemas y programas nacionales, regionales o locales;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w:t>
      </w:r>
      <w:r w:rsidRPr="00054333">
        <w:rPr>
          <w:b/>
          <w:sz w:val="20"/>
        </w:rPr>
        <w:tab/>
      </w:r>
      <w:r w:rsidRPr="00054333">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XVIII.</w:t>
      </w:r>
      <w:r w:rsidRPr="00054333">
        <w:rPr>
          <w:b/>
          <w:sz w:val="20"/>
        </w:rPr>
        <w:tab/>
      </w:r>
      <w:r w:rsidRPr="00054333">
        <w:rPr>
          <w:sz w:val="20"/>
        </w:rPr>
        <w:t>Aprobar el Programa Nacional de Protección de Datos Personales al que se refiere el artículo 12 de esta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XIX.</w:t>
      </w:r>
      <w:r w:rsidRPr="00054333">
        <w:rPr>
          <w:b/>
          <w:sz w:val="20"/>
        </w:rPr>
        <w:tab/>
      </w:r>
      <w:r w:rsidRPr="00054333">
        <w:rPr>
          <w:sz w:val="20"/>
        </w:rPr>
        <w:t>Expedir criterios adicionales para determinar los supuestos en los que se está ante un tratamiento intensivo o relevante de datos personales, de conformidad con lo dispuesto por los artículos 70 y 71 de esta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w:t>
      </w:r>
      <w:r w:rsidRPr="00054333">
        <w:rPr>
          <w:b/>
          <w:sz w:val="20"/>
        </w:rPr>
        <w:tab/>
      </w:r>
      <w:r w:rsidRPr="00054333">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w:t>
      </w:r>
      <w:r w:rsidRPr="00054333">
        <w:rPr>
          <w:b/>
          <w:sz w:val="20"/>
        </w:rPr>
        <w:tab/>
      </w:r>
      <w:r w:rsidRPr="00054333">
        <w:rPr>
          <w:sz w:val="20"/>
        </w:rPr>
        <w:t>Las demás que se establezcan en otras disposiciones en la materia para el funcionamiento del Sistema Nacional.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4" w:name="Artículo_15"/>
      <w:r w:rsidRPr="00054333">
        <w:rPr>
          <w:b/>
          <w:sz w:val="20"/>
        </w:rPr>
        <w:t>Artículo 15</w:t>
      </w:r>
      <w:bookmarkEnd w:id="14"/>
      <w:r w:rsidRPr="00054333">
        <w:rPr>
          <w:b/>
          <w:sz w:val="20"/>
        </w:rPr>
        <w:t>.</w:t>
      </w:r>
      <w:r w:rsidRPr="00054333">
        <w:rPr>
          <w:sz w:val="20"/>
        </w:rPr>
        <w:t xml:space="preserve"> El Consejo Nacional funcionará conforme a lo dispuesto en la Ley General de Transparencia y Acceso a la Información Pública y demás ordenamientos aplicables.</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SEGUNDO</w:t>
      </w:r>
    </w:p>
    <w:p w:rsidR="005F081A" w:rsidRPr="007C270D" w:rsidRDefault="005F081A" w:rsidP="00054333">
      <w:pPr>
        <w:pStyle w:val="Texto"/>
        <w:spacing w:after="0" w:line="240" w:lineRule="auto"/>
        <w:ind w:firstLine="0"/>
        <w:jc w:val="center"/>
        <w:rPr>
          <w:b/>
          <w:sz w:val="22"/>
          <w:szCs w:val="22"/>
        </w:rPr>
      </w:pPr>
      <w:r w:rsidRPr="007C270D">
        <w:rPr>
          <w:b/>
          <w:sz w:val="22"/>
          <w:szCs w:val="22"/>
        </w:rPr>
        <w:t>PRINCIPIOS Y DEBERES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los Principios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5" w:name="Artículo_16"/>
      <w:r w:rsidRPr="00054333">
        <w:rPr>
          <w:b/>
          <w:sz w:val="20"/>
        </w:rPr>
        <w:t>Artículo 16</w:t>
      </w:r>
      <w:bookmarkEnd w:id="15"/>
      <w:r w:rsidRPr="00054333">
        <w:rPr>
          <w:b/>
          <w:sz w:val="20"/>
        </w:rPr>
        <w:t>.</w:t>
      </w:r>
      <w:r w:rsidRPr="00054333">
        <w:rPr>
          <w:sz w:val="20"/>
        </w:rPr>
        <w:t xml:space="preserve"> El responsable deberá observar los principios de licitud, finalidad, lealtad, consentimiento, calidad, proporcionalidad, información y responsabilidad en el tratamiento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 w:name="Artículo_17"/>
      <w:r w:rsidRPr="00054333">
        <w:rPr>
          <w:b/>
          <w:sz w:val="20"/>
        </w:rPr>
        <w:t>Artículo 17</w:t>
      </w:r>
      <w:bookmarkEnd w:id="16"/>
      <w:r w:rsidRPr="00054333">
        <w:rPr>
          <w:b/>
          <w:sz w:val="20"/>
        </w:rPr>
        <w:t>.</w:t>
      </w:r>
      <w:r w:rsidRPr="00054333">
        <w:rPr>
          <w:sz w:val="20"/>
        </w:rPr>
        <w:t xml:space="preserve"> El tratamiento de datos personales por parte del responsable deberá sujetarse a las facultades o atribuciones que la normatividad aplicable le confiera.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 w:name="Artículo_18"/>
      <w:r w:rsidRPr="00054333">
        <w:rPr>
          <w:b/>
          <w:sz w:val="20"/>
        </w:rPr>
        <w:t>Artículo 18</w:t>
      </w:r>
      <w:bookmarkEnd w:id="17"/>
      <w:r w:rsidRPr="00054333">
        <w:rPr>
          <w:b/>
          <w:sz w:val="20"/>
        </w:rPr>
        <w:t>.</w:t>
      </w:r>
      <w:r w:rsidRPr="00054333">
        <w:rPr>
          <w:sz w:val="20"/>
        </w:rPr>
        <w:t xml:space="preserve"> Todo tratamiento de datos personales que efectúe el responsable deberá estar justificado por finalidades concretas, lícitas, explícitas y legítimas, relacionadas con las atribuciones que la normatividad aplicable les confiera.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8" w:name="Artículo_19"/>
      <w:r w:rsidRPr="00054333">
        <w:rPr>
          <w:b/>
          <w:sz w:val="20"/>
        </w:rPr>
        <w:t>Artículo 19</w:t>
      </w:r>
      <w:bookmarkEnd w:id="18"/>
      <w:r w:rsidRPr="00054333">
        <w:rPr>
          <w:b/>
          <w:sz w:val="20"/>
        </w:rPr>
        <w:t>.</w:t>
      </w:r>
      <w:r w:rsidRPr="00054333">
        <w:rPr>
          <w:sz w:val="20"/>
        </w:rPr>
        <w:t xml:space="preserve"> El responsable no deberá obtener y tratar datos personales, a través de medios engañosos o fraudulentos, privilegiando la protección de los intereses del titular y la expectativa razonable de privacidad.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9" w:name="Artículo_20"/>
      <w:r w:rsidRPr="00054333">
        <w:rPr>
          <w:b/>
          <w:sz w:val="20"/>
        </w:rPr>
        <w:t>Artículo 20</w:t>
      </w:r>
      <w:bookmarkEnd w:id="19"/>
      <w:r w:rsidRPr="00054333">
        <w:rPr>
          <w:b/>
          <w:sz w:val="20"/>
        </w:rPr>
        <w:t>.</w:t>
      </w:r>
      <w:r w:rsidRPr="00054333">
        <w:rPr>
          <w:sz w:val="20"/>
        </w:rPr>
        <w:t xml:space="preserve"> Cuando no se actualicen algunas de las causales de excepción previstas en el artículo 22 de la presente Ley, el responsable deberá contar con el consentimiento previo del titular para el tratamiento de los datos personales, el cual deberá otorgarse de forma: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Libre: Sin que medie error, mala fe, violencia o dolo que puedan afectar la manifestación de voluntad del titular;</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Específica: Referida a finalidades concretas, lícitas, explícitas y legítimas que justifiquen el tratamiento, 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Informada: Que el titular tenga conocimiento del aviso de privacidad previo al tratamiento a que serán sometidos sus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0" w:name="Artículo_21"/>
      <w:r w:rsidRPr="00054333">
        <w:rPr>
          <w:b/>
          <w:sz w:val="20"/>
        </w:rPr>
        <w:t>Artículo 21</w:t>
      </w:r>
      <w:bookmarkEnd w:id="20"/>
      <w:r w:rsidRPr="00054333">
        <w:rPr>
          <w:b/>
          <w:sz w:val="20"/>
        </w:rPr>
        <w:t>.</w:t>
      </w:r>
      <w:r w:rsidRPr="00054333">
        <w:rPr>
          <w:sz w:val="20"/>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consentimiento será tácito cuando habiéndose puesto a disposición del titular el aviso de privacidad, éste no manifieste su voluntad en sentido contrario.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Por regla general será válido el consentimiento tácito, salvo que la ley o las disposiciones aplicables exijan que la voluntad del titular se manifieste expresamente.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1" w:name="Artículo_22"/>
      <w:r w:rsidRPr="00054333">
        <w:rPr>
          <w:b/>
          <w:sz w:val="20"/>
        </w:rPr>
        <w:t>Artículo 22</w:t>
      </w:r>
      <w:bookmarkEnd w:id="21"/>
      <w:r w:rsidRPr="00054333">
        <w:rPr>
          <w:b/>
          <w:sz w:val="20"/>
        </w:rPr>
        <w:t>.</w:t>
      </w:r>
      <w:r w:rsidRPr="00054333">
        <w:rPr>
          <w:sz w:val="20"/>
        </w:rPr>
        <w:t xml:space="preserve"> El responsable no estará obligado a recabar el consentimiento del titular para el tratamiento de sus datos personales en los siguientes casos: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Cuando una ley así lo disponga, debiendo dichos supuestos ser acordes con las bases, principios y disposiciones establecidos en esta Ley, en ningún caso, podrán contravenirla;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Cuando las transferencias que se realicen entre responsables, sean sobre datos personales que se utilicen para el ejercicio de facultades propias, compatibles o análogas con la finalidad que motivó el tratamiento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Cuando exista una orden judicial, resolución o mandato fundado y motivado de autoridad competente;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Para el reconocimiento o defensa de derechos del titular ante autoridad competente;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Cuando los datos personales se requieran para ejercer un derecho o cumplir obligaciones derivadas de una relación jurídica entre el titular y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Cuando exista una situación de emergencia que potencialmente pueda dañar a un individuo en su persona o en sus bienes;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Cuando los datos personales sean necesarios para efectuar un tratamiento para la prevención, diagnóstico, la prestación de asistencia sanitaria;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Cuando los datos personales figuren en fuentes de acceso público;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Cuando los datos personales se sometan a un procedimiento previo de disociación,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Cuando el titular de los datos personales sea una persona reportada como desaparecida en los términos de la ley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22" w:name="Artículo_23"/>
      <w:r w:rsidRPr="00054333">
        <w:rPr>
          <w:b/>
          <w:sz w:val="20"/>
        </w:rPr>
        <w:t>Artículo 23</w:t>
      </w:r>
      <w:bookmarkEnd w:id="22"/>
      <w:r w:rsidRPr="00054333">
        <w:rPr>
          <w:b/>
          <w:sz w:val="20"/>
        </w:rPr>
        <w:t>.</w:t>
      </w:r>
      <w:r w:rsidRPr="00054333">
        <w:rPr>
          <w:sz w:val="20"/>
        </w:rPr>
        <w:t xml:space="preserve"> El responsable deberá adoptar las medidas necesarias para mantener exactos, completos, correctos y actualizados los datos personales en su posesión, a fin de que no se altere la veracidad de éstos.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Se presume que se cumple con la calidad en los datos personales cuando éstos son proporcionados directamente por el titular y hasta que éste no manifieste y acredite lo contrario.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3" w:name="Artículo_24"/>
      <w:r w:rsidRPr="00054333">
        <w:rPr>
          <w:b/>
          <w:sz w:val="20"/>
        </w:rPr>
        <w:t>Artículo 24</w:t>
      </w:r>
      <w:bookmarkEnd w:id="23"/>
      <w:r w:rsidRPr="00054333">
        <w:rPr>
          <w:b/>
          <w:sz w:val="20"/>
        </w:rPr>
        <w:t>.</w:t>
      </w:r>
      <w:r w:rsidRPr="00054333">
        <w:rPr>
          <w:sz w:val="20"/>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4" w:name="Artículo_25"/>
      <w:r w:rsidRPr="00054333">
        <w:rPr>
          <w:b/>
          <w:sz w:val="20"/>
        </w:rPr>
        <w:t>Artículo 25</w:t>
      </w:r>
      <w:bookmarkEnd w:id="24"/>
      <w:r w:rsidRPr="00054333">
        <w:rPr>
          <w:b/>
          <w:sz w:val="20"/>
        </w:rPr>
        <w:t>.</w:t>
      </w:r>
      <w:r w:rsidRPr="00054333">
        <w:rPr>
          <w:sz w:val="20"/>
        </w:rPr>
        <w:t xml:space="preserve"> El responsable sólo deberá tratar los datos personales que resulten adecuados, relevantes y estrictamente necesarios para la finalidad que justifica su tratamiento.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5" w:name="Artículo_26"/>
      <w:r w:rsidRPr="00054333">
        <w:rPr>
          <w:b/>
          <w:sz w:val="20"/>
        </w:rPr>
        <w:t>Artículo 26</w:t>
      </w:r>
      <w:bookmarkEnd w:id="25"/>
      <w:r w:rsidRPr="00054333">
        <w:rPr>
          <w:b/>
          <w:sz w:val="20"/>
        </w:rPr>
        <w:t>.</w:t>
      </w:r>
      <w:r w:rsidRPr="00054333">
        <w:rPr>
          <w:sz w:val="20"/>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Por regla general, el aviso de privacidad deberá ser difundido por los medios electrónicos y físicos con que cuente 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Para que el aviso de privacidad cumpla de manera eficiente con su función de informar, deberá estar redactado y estructurado de manera clara y sencilla.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6" w:name="Artículo_27"/>
      <w:r w:rsidRPr="00054333">
        <w:rPr>
          <w:b/>
          <w:sz w:val="20"/>
        </w:rPr>
        <w:t>Artículo 27</w:t>
      </w:r>
      <w:bookmarkEnd w:id="26"/>
      <w:r w:rsidRPr="00054333">
        <w:rPr>
          <w:b/>
          <w:sz w:val="20"/>
        </w:rPr>
        <w:t>.</w:t>
      </w:r>
      <w:r w:rsidRPr="00054333">
        <w:rPr>
          <w:sz w:val="20"/>
        </w:rPr>
        <w:t xml:space="preserve"> El aviso de privacidad a que se refiere el artículo 3, fracción II, se pondrá a disposición del titular en dos modalidades: simplificado e integral. El aviso simplificado deberá contener la siguiente información: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denominación del responsable;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Las finalidades del tratamiento para las cuales se obtienen los datos personales, distinguiendo aquéllas que requieran el consentimiento del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Cuando se realicen transferencias de datos personales que requieran consentimiento, se deberá informar: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Las autoridades, poderes, entidades, órganos y organismos gubernamentales de los tres órdenes de gobierno y las personas físicas o morales a las que se transfieren los datos personales, y</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Las finalidades de estas transferencias;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Los mecanismos y medios disponibles para que el titular, en su caso, pueda manifestar su negativa para el tratamiento de sus datos personales para finalidades y transferencias de datos personales que requieren el consentimiento del titular,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El sitio donde se podrá consultar el aviso de privacidad integral.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7" w:name="Artículo_28"/>
      <w:r w:rsidRPr="00054333">
        <w:rPr>
          <w:b/>
          <w:sz w:val="20"/>
        </w:rPr>
        <w:t>Artículo 28</w:t>
      </w:r>
      <w:bookmarkEnd w:id="27"/>
      <w:r w:rsidRPr="00054333">
        <w:rPr>
          <w:b/>
          <w:sz w:val="20"/>
        </w:rPr>
        <w:t>.</w:t>
      </w:r>
      <w:r w:rsidRPr="00054333">
        <w:rPr>
          <w:sz w:val="20"/>
        </w:rPr>
        <w:t xml:space="preserve"> El aviso de privacidad integral, además de lo dispuesto en las fracciones del artículo anterior, al que refiere la fracción V del artículo anterior deberá contener, al menos, la siguiente información: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domicilio del responsable;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Los datos personales que serán sometidos a tratamiento, identificando aquéllos que son sensibles;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fundamento legal que faculta al responsable para llevar a cabo el tratamiento;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Las finalidades del tratamiento para las cuales se obtienen los datos personales, distinguiendo aquéllas que requieren el consentimiento del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Los mecanismos, medios y procedimientos disponibles para ejercer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El domicilio de la Unidad de Transparencia,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Los medios a través de los cuales el responsable comunicará a los titulares los cambios al aviso de privacidad.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28" w:name="Artículo_29"/>
      <w:r w:rsidRPr="00054333">
        <w:rPr>
          <w:b/>
          <w:sz w:val="20"/>
        </w:rPr>
        <w:t>Artículo 29</w:t>
      </w:r>
      <w:bookmarkEnd w:id="28"/>
      <w:r w:rsidRPr="00054333">
        <w:rPr>
          <w:b/>
          <w:sz w:val="20"/>
        </w:rPr>
        <w:t>.</w:t>
      </w:r>
      <w:r w:rsidRPr="00054333">
        <w:rPr>
          <w:sz w:val="20"/>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29" w:name="Artículo_30"/>
      <w:r w:rsidRPr="00054333">
        <w:rPr>
          <w:b/>
          <w:sz w:val="20"/>
        </w:rPr>
        <w:t>Artículo 30</w:t>
      </w:r>
      <w:bookmarkEnd w:id="29"/>
      <w:r w:rsidRPr="00054333">
        <w:rPr>
          <w:b/>
          <w:sz w:val="20"/>
        </w:rPr>
        <w:t>.</w:t>
      </w:r>
      <w:r w:rsidRPr="00054333">
        <w:rPr>
          <w:sz w:val="20"/>
        </w:rPr>
        <w:t xml:space="preserve"> Entre los mecanismos que deberá adoptar el responsable para cumplir con el principio de responsabilidad establecido en la presente Ley están, al menos, los siguientes: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Destinar recursos autorizados para tal fin para la instrumentación de programas y políticas de protección de datos personales;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Elaborar políticas y programas de protección de datos personales, obligatorios y exigibles al interior de la organización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Poner en práctica un programa de capacitación y actualización del personal sobre las obligaciones y demás deberes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Revisar periódicamente las políticas y programas de seguridad de datos personales para determinar las modificaciones que se requieran;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Establecer un sistema de supervisión y vigilancia interna y/o externa, incluyendo auditorías, para comprobar el cumplimiento de las políticas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Establecer procedimientos para recibir y responder dudas y quejas de los titulares;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5F081A" w:rsidRPr="00054333" w:rsidRDefault="005F081A" w:rsidP="00054333">
      <w:pPr>
        <w:pStyle w:val="Texto"/>
        <w:spacing w:after="0" w:line="240" w:lineRule="auto"/>
        <w:ind w:left="1008" w:hanging="720"/>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los Deberes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30" w:name="Artículo_31"/>
      <w:r w:rsidRPr="00054333">
        <w:rPr>
          <w:b/>
          <w:sz w:val="20"/>
        </w:rPr>
        <w:t>Artículo 31</w:t>
      </w:r>
      <w:bookmarkEnd w:id="30"/>
      <w:r w:rsidRPr="00054333">
        <w:rPr>
          <w:b/>
          <w:sz w:val="20"/>
        </w:rPr>
        <w:t>.</w:t>
      </w:r>
      <w:r w:rsidRPr="00054333">
        <w:rPr>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31" w:name="Artículo_32"/>
      <w:r w:rsidRPr="00054333">
        <w:rPr>
          <w:b/>
          <w:sz w:val="20"/>
        </w:rPr>
        <w:t>Artículo 32</w:t>
      </w:r>
      <w:bookmarkEnd w:id="31"/>
      <w:r w:rsidRPr="00054333">
        <w:rPr>
          <w:b/>
          <w:sz w:val="20"/>
        </w:rPr>
        <w:t>.</w:t>
      </w:r>
      <w:r w:rsidRPr="00054333">
        <w:rPr>
          <w:sz w:val="20"/>
        </w:rPr>
        <w:t xml:space="preserve"> Las medidas de seguridad adoptadas por el responsable deberán considerar: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riesgo inherente a los datos personales tratados;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 sensibilidad de los datos personales tratados;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desarrollo tecnológico;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Las posibles consecuencias de una vulneración para los titulares;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Las transferencias de datos personales que se realicen;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El número de titulares;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Las vulneraciones previas ocurridas en los sistemas de tratamiento,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El riesgo por el valor potencial cuantitativo o cualitativo que pudieran tener los datos personales tratados para una tercera persona no autorizada para su posesión.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2" w:name="Artículo_33"/>
      <w:r w:rsidRPr="00054333">
        <w:rPr>
          <w:b/>
          <w:sz w:val="20"/>
        </w:rPr>
        <w:t>Artículo 33</w:t>
      </w:r>
      <w:bookmarkEnd w:id="32"/>
      <w:r w:rsidRPr="00054333">
        <w:rPr>
          <w:b/>
          <w:sz w:val="20"/>
        </w:rPr>
        <w:t>.</w:t>
      </w:r>
      <w:r w:rsidRPr="00054333">
        <w:rPr>
          <w:sz w:val="20"/>
        </w:rPr>
        <w:t xml:space="preserve"> Para establecer y mantener las medidas de seguridad para la protección de los datos personales, el responsable deberá realizar, al menos, las siguientes actividades interrelacionadas: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Crear políticas internas para la gestión y tratamiento de los datos personales, que tomen en cuenta el contexto en el que ocurren los tratamientos y el ciclo de vida de los datos personales, es decir, su obtención, uso y posterior supresión;</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Definir las funciones y obligaciones del personal involucrado en el tratamiento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Elaborar un inventario de datos personales y de los sistemas de tratamiento;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Realizar un análisis de brecha, comparando las medidas de seguridad existentes contra las faltantes en la organización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Elaborar un plan de trabajo para la implementación de las medidas de seguridad faltantes, así como las medidas para el cumplimiento cotidiano de las políticas de gestión y tratamiento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Monitorear y revisar de manera periódica las medidas de seguridad implementadas, así como las amenazas y vulneraciones a las que están sujetos los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Diseñar y aplicar diferentes niveles de capacitación del personal bajo su mando, dependiendo de sus roles y responsabilidades respecto del tratamiento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3" w:name="Artículo_34"/>
      <w:r w:rsidRPr="00054333">
        <w:rPr>
          <w:b/>
          <w:sz w:val="20"/>
        </w:rPr>
        <w:t>Artículo 34</w:t>
      </w:r>
      <w:bookmarkEnd w:id="33"/>
      <w:r w:rsidRPr="00054333">
        <w:rPr>
          <w:b/>
          <w:sz w:val="20"/>
        </w:rPr>
        <w:t>.</w:t>
      </w:r>
      <w:r w:rsidRPr="00054333">
        <w:rPr>
          <w:sz w:val="20"/>
        </w:rPr>
        <w:t xml:space="preserve"> Las acciones relacionadas con las medidas de seguridad para el tratamiento de los datos personales deberán estar documentadas y contenidas en un sistema de gestión.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34" w:name="Artículo_35"/>
      <w:r w:rsidRPr="00054333">
        <w:rPr>
          <w:b/>
          <w:sz w:val="20"/>
        </w:rPr>
        <w:t>Artículo 35</w:t>
      </w:r>
      <w:bookmarkEnd w:id="34"/>
      <w:r w:rsidRPr="00054333">
        <w:rPr>
          <w:b/>
          <w:sz w:val="20"/>
        </w:rPr>
        <w:t>.</w:t>
      </w:r>
      <w:r w:rsidRPr="00054333">
        <w:rPr>
          <w:sz w:val="20"/>
        </w:rPr>
        <w:t xml:space="preserve"> De manera particular, el responsable deberá elaborar un documento de seguridad que contenga, al menos, lo siguiente: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inventario de datos personales y de los sistemas de tratamiento;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Las funciones y obligaciones de las personas que traten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análisis de riesgos;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El análisis de brecha;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El plan de trabajo;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Los mecanismos de monitoreo y revisión de las medidas de seguridad,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El programa general de capacitación.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5" w:name="Artículo_36"/>
      <w:r w:rsidRPr="00054333">
        <w:rPr>
          <w:b/>
          <w:sz w:val="20"/>
        </w:rPr>
        <w:t>Artículo 36</w:t>
      </w:r>
      <w:bookmarkEnd w:id="35"/>
      <w:r w:rsidRPr="00054333">
        <w:rPr>
          <w:b/>
          <w:sz w:val="20"/>
        </w:rPr>
        <w:t>.</w:t>
      </w:r>
      <w:r w:rsidRPr="00054333">
        <w:rPr>
          <w:sz w:val="20"/>
        </w:rPr>
        <w:t xml:space="preserve"> El responsable deberá actualizar el documento de seguridad cuando ocurran los siguientes eventos: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Se produzcan modificaciones sustanciales al tratamiento de datos personales que deriven en un cambio en el nivel de riesgo;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Como resultado de un proceso de mejora continua, derivado del monitoreo y revisión del sistema de gestión;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Como resultado de un proceso de mejora para mitigar el impacto de una vulneración a la seguridad ocurrida,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Implementación de acciones correctivas y preventivas ante una vulneración de seguridad.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6" w:name="Artículo_37"/>
      <w:r w:rsidRPr="00054333">
        <w:rPr>
          <w:b/>
          <w:sz w:val="20"/>
        </w:rPr>
        <w:t>Artículo 37</w:t>
      </w:r>
      <w:bookmarkEnd w:id="36"/>
      <w:r w:rsidRPr="00054333">
        <w:rPr>
          <w:b/>
          <w:sz w:val="20"/>
        </w:rPr>
        <w:t>.</w:t>
      </w:r>
      <w:r w:rsidRPr="00054333">
        <w:rPr>
          <w:sz w:val="20"/>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37" w:name="Artículo_38"/>
      <w:r w:rsidRPr="00054333">
        <w:rPr>
          <w:b/>
          <w:sz w:val="20"/>
        </w:rPr>
        <w:t>Artículo 38</w:t>
      </w:r>
      <w:bookmarkEnd w:id="37"/>
      <w:r w:rsidRPr="00054333">
        <w:rPr>
          <w:b/>
          <w:sz w:val="20"/>
        </w:rPr>
        <w:t>.</w:t>
      </w:r>
      <w:r w:rsidRPr="00054333">
        <w:rPr>
          <w:sz w:val="20"/>
        </w:rPr>
        <w:t xml:space="preserve"> Además de las que señalen las leyes respectivas y la normatividad aplicable, se considerarán como vulneraciones de seguridad, en cualquier fase del tratamiento de datos, al menos, las siguientes: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pérdida o destrucción no autorizada;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robo, extravío o copia no autorizada;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uso, acceso o tratamiento no autorizado,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El daño, la alteración o modificación no autorizada.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38" w:name="Artículo_39"/>
      <w:r w:rsidRPr="00054333">
        <w:rPr>
          <w:b/>
          <w:sz w:val="20"/>
        </w:rPr>
        <w:t>Artículo 39</w:t>
      </w:r>
      <w:bookmarkEnd w:id="38"/>
      <w:r w:rsidRPr="00054333">
        <w:rPr>
          <w:b/>
          <w:sz w:val="20"/>
        </w:rPr>
        <w:t>.</w:t>
      </w:r>
      <w:r w:rsidRPr="00054333">
        <w:rPr>
          <w:sz w:val="20"/>
        </w:rPr>
        <w:t xml:space="preserve"> El responsable deberá llevar una bitácora de las vulneraciones a la seguridad en la que se describa ésta, la fecha en la que ocurrió, el motivo de ésta y las acciones correctivas implementadas de forma inmediata y definitiva.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39" w:name="Artículo_40"/>
      <w:r w:rsidRPr="00054333">
        <w:rPr>
          <w:b/>
          <w:sz w:val="20"/>
        </w:rPr>
        <w:t>Artículo 40</w:t>
      </w:r>
      <w:bookmarkEnd w:id="39"/>
      <w:r w:rsidRPr="00054333">
        <w:rPr>
          <w:b/>
          <w:sz w:val="20"/>
        </w:rPr>
        <w:t>.</w:t>
      </w:r>
      <w:r w:rsidRPr="00054333">
        <w:rPr>
          <w:sz w:val="20"/>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0" w:name="Artículo_41"/>
      <w:r w:rsidRPr="00054333">
        <w:rPr>
          <w:b/>
          <w:sz w:val="20"/>
        </w:rPr>
        <w:t>Artículo 41</w:t>
      </w:r>
      <w:bookmarkEnd w:id="40"/>
      <w:r w:rsidRPr="00054333">
        <w:rPr>
          <w:b/>
          <w:sz w:val="20"/>
        </w:rPr>
        <w:t>.</w:t>
      </w:r>
      <w:r w:rsidRPr="00054333">
        <w:rPr>
          <w:sz w:val="20"/>
        </w:rPr>
        <w:t xml:space="preserve"> El responsable deberá informar al titular al menos lo siguiente: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naturaleza del incidente;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Los datos personales comprometidos;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Las recomendaciones al titular acerca de las medidas que éste pueda adoptar para proteger sus intereses;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Las acciones correctivas realizadas de forma inmediata,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Los medios donde puede obtener más información al respecto.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41" w:name="Artículo_42"/>
      <w:r w:rsidRPr="00054333">
        <w:rPr>
          <w:b/>
          <w:sz w:val="20"/>
        </w:rPr>
        <w:t>Artículo 42</w:t>
      </w:r>
      <w:bookmarkEnd w:id="41"/>
      <w:r w:rsidRPr="00054333">
        <w:rPr>
          <w:b/>
          <w:sz w:val="20"/>
        </w:rPr>
        <w:t>.</w:t>
      </w:r>
      <w:r w:rsidRPr="00054333">
        <w:rPr>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 anterior, sin menoscabo de lo establecido en las disposiciones de acceso a la información pública.</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TERCERO</w:t>
      </w:r>
    </w:p>
    <w:p w:rsidR="005F081A" w:rsidRPr="007C270D" w:rsidRDefault="005F081A" w:rsidP="00054333">
      <w:pPr>
        <w:pStyle w:val="Texto"/>
        <w:spacing w:after="0" w:line="240" w:lineRule="auto"/>
        <w:ind w:firstLine="0"/>
        <w:jc w:val="center"/>
        <w:rPr>
          <w:b/>
          <w:sz w:val="22"/>
          <w:szCs w:val="22"/>
        </w:rPr>
      </w:pPr>
      <w:r w:rsidRPr="007C270D">
        <w:rPr>
          <w:b/>
          <w:sz w:val="22"/>
          <w:szCs w:val="22"/>
        </w:rPr>
        <w:t>DERECHOS DE LOS TITULARES Y SU EJERCICIO</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los Derechos de Acceso, Rectificación, Cancelación y Oposición</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42" w:name="Artículo_43"/>
      <w:r w:rsidRPr="00054333">
        <w:rPr>
          <w:b/>
          <w:sz w:val="20"/>
        </w:rPr>
        <w:t>Artículo 43</w:t>
      </w:r>
      <w:bookmarkEnd w:id="42"/>
      <w:r w:rsidRPr="00054333">
        <w:rPr>
          <w:b/>
          <w:sz w:val="20"/>
        </w:rPr>
        <w:t>.</w:t>
      </w:r>
      <w:r w:rsidRPr="00054333">
        <w:rPr>
          <w:sz w:val="20"/>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3" w:name="Artículo_44"/>
      <w:r w:rsidRPr="00054333">
        <w:rPr>
          <w:b/>
          <w:sz w:val="20"/>
        </w:rPr>
        <w:t>Artículo 44</w:t>
      </w:r>
      <w:bookmarkEnd w:id="43"/>
      <w:r w:rsidRPr="00054333">
        <w:rPr>
          <w:b/>
          <w:sz w:val="20"/>
        </w:rPr>
        <w:t>.</w:t>
      </w:r>
      <w:r w:rsidRPr="00054333">
        <w:rPr>
          <w:sz w:val="20"/>
        </w:rPr>
        <w:t xml:space="preserve"> El titular tendrá derecho de acceder a sus datos personales que obren en posesión del responsable, así como conocer la información relacionada con las condiciones y generalidades de su tratamiento.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4" w:name="Artículo_45"/>
      <w:r w:rsidRPr="00054333">
        <w:rPr>
          <w:b/>
          <w:sz w:val="20"/>
        </w:rPr>
        <w:t>Artículo 45</w:t>
      </w:r>
      <w:bookmarkEnd w:id="44"/>
      <w:r w:rsidRPr="00054333">
        <w:rPr>
          <w:b/>
          <w:sz w:val="20"/>
        </w:rPr>
        <w:t>.</w:t>
      </w:r>
      <w:r w:rsidRPr="00054333">
        <w:rPr>
          <w:sz w:val="20"/>
        </w:rPr>
        <w:t xml:space="preserve"> El titular tendrá derecho a solicitar al responsable la rectificación o corrección de sus datos personales, cuando estos resulten ser inexactos, incompletos o no se encuentren actualizados.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5" w:name="Artículo_46"/>
      <w:r w:rsidRPr="00054333">
        <w:rPr>
          <w:b/>
          <w:sz w:val="20"/>
        </w:rPr>
        <w:t>Artículo 46</w:t>
      </w:r>
      <w:bookmarkEnd w:id="45"/>
      <w:r w:rsidRPr="00054333">
        <w:rPr>
          <w:b/>
          <w:sz w:val="20"/>
        </w:rPr>
        <w:t>.</w:t>
      </w:r>
      <w:r w:rsidRPr="00054333">
        <w:rPr>
          <w:sz w:val="20"/>
        </w:rPr>
        <w:t xml:space="preserve"> El titular tendrá derecho a solicitar la cancelación de sus datos personales de los archivos, registros, expedientes y sistemas del responsable, a fin de que los mismos ya no estén en su posesión y dejen de ser tratados por este último.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6" w:name="Artículo_47"/>
      <w:r w:rsidRPr="00054333">
        <w:rPr>
          <w:b/>
          <w:sz w:val="20"/>
        </w:rPr>
        <w:t>Artículo 47</w:t>
      </w:r>
      <w:bookmarkEnd w:id="46"/>
      <w:r w:rsidRPr="00054333">
        <w:rPr>
          <w:b/>
          <w:sz w:val="20"/>
        </w:rPr>
        <w:t>.</w:t>
      </w:r>
      <w:r w:rsidRPr="00054333">
        <w:rPr>
          <w:sz w:val="20"/>
        </w:rPr>
        <w:t xml:space="preserve"> El titular podrá oponerse al tratamiento de sus datos personales o exigir que se cese en el mismo,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Aun siendo lícito el tratamiento, el mismo debe cesar para evitar que su persistencia cause un daño o perjuicio al titular, y</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5F081A" w:rsidRPr="00054333" w:rsidRDefault="005F081A" w:rsidP="00054333">
      <w:pPr>
        <w:pStyle w:val="Texto"/>
        <w:spacing w:after="0" w:line="240" w:lineRule="auto"/>
        <w:ind w:left="1008" w:hanging="720"/>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Del Ejercicio de los Derechos de Acceso, Rectificación, Cancelación y Oposición</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47" w:name="Artículo_48"/>
      <w:r w:rsidRPr="00054333">
        <w:rPr>
          <w:b/>
          <w:sz w:val="20"/>
        </w:rPr>
        <w:t>Artículo 48</w:t>
      </w:r>
      <w:bookmarkEnd w:id="47"/>
      <w:r w:rsidRPr="00054333">
        <w:rPr>
          <w:b/>
          <w:sz w:val="20"/>
        </w:rPr>
        <w:t>.</w:t>
      </w:r>
      <w:r w:rsidRPr="00054333">
        <w:rPr>
          <w:sz w:val="20"/>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8" w:name="Artículo_49"/>
      <w:r w:rsidRPr="00054333">
        <w:rPr>
          <w:b/>
          <w:sz w:val="20"/>
        </w:rPr>
        <w:t>Artículo 49</w:t>
      </w:r>
      <w:bookmarkEnd w:id="48"/>
      <w:r w:rsidRPr="00054333">
        <w:rPr>
          <w:b/>
          <w:sz w:val="20"/>
        </w:rPr>
        <w:t>.</w:t>
      </w:r>
      <w:r w:rsidRPr="00054333">
        <w:rPr>
          <w:sz w:val="20"/>
        </w:rPr>
        <w:t xml:space="preserve"> Para el ejercicio de los derechos ARCO será necesario acreditar la identidad del titular y, en su caso, la identidad y personalidad con la que actúe el representante.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ejercicio de los derechos ARCO por persona distinta a su titular o a su representante, será posible, excepcionalmente, en aquellos supuestos previstos por disposición legal, o en su caso, por mandato judicial.</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ejercicio de los derechos ARCO de menores de edad o de personas que se encuentren en estado de interdicción o incapacidad, de conformidad con las leyes civiles, se estará a las reglas de representación dispuestas en la misma legislación.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49" w:name="Artículo_50"/>
      <w:r w:rsidRPr="00054333">
        <w:rPr>
          <w:b/>
          <w:sz w:val="20"/>
        </w:rPr>
        <w:t>Artículo 50</w:t>
      </w:r>
      <w:bookmarkEnd w:id="49"/>
      <w:r w:rsidRPr="00054333">
        <w:rPr>
          <w:b/>
          <w:sz w:val="20"/>
        </w:rPr>
        <w:t>.</w:t>
      </w:r>
      <w:r w:rsidRPr="00054333">
        <w:rPr>
          <w:sz w:val="20"/>
        </w:rPr>
        <w:t xml:space="preserve"> El ejercicio de los derechos ARCO deberá ser gratuito. Sólo podrán realizarse cobros para recuperar los costos de reproducción, certificación o envío, conforme a la normatividad que resulte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Para efectos de acceso a datos personales, las leyes que establezcan los costos de reproducción y certificación deberán considerar en su determinación que los montos permitan o faciliten el ejercicio de este derecho.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el titular proporcione el medio magnético, electrónico o el mecanismo necesario para reproducir los datos personales, los mismos deberán ser entregados sin costo a éste.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responsable no podrá establecer para la presentación de las solicitudes del ejercicio de los derechos ARCO algún servicio o medio que implique un costo al titular.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0" w:name="Artículo_51"/>
      <w:r w:rsidRPr="00054333">
        <w:rPr>
          <w:b/>
          <w:sz w:val="20"/>
        </w:rPr>
        <w:t>Artículo 51</w:t>
      </w:r>
      <w:bookmarkEnd w:id="50"/>
      <w:r w:rsidRPr="00054333">
        <w:rPr>
          <w:b/>
          <w:sz w:val="20"/>
        </w:rPr>
        <w:t>.</w:t>
      </w:r>
      <w:r w:rsidRPr="00054333">
        <w:rPr>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plazo referido en el párrafo anterior podrá ser ampliado por una sola vez hasta por diez días cuando así lo justifiquen las circunstancias, y siempre y cuando se le notifique al titular dentro del plazo de respuesta.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1" w:name="Artículo_52"/>
      <w:r w:rsidRPr="00054333">
        <w:rPr>
          <w:b/>
          <w:sz w:val="20"/>
        </w:rPr>
        <w:t>Artículo 52</w:t>
      </w:r>
      <w:bookmarkEnd w:id="51"/>
      <w:r w:rsidRPr="00054333">
        <w:rPr>
          <w:b/>
          <w:sz w:val="20"/>
        </w:rPr>
        <w:t>.</w:t>
      </w:r>
      <w:r w:rsidRPr="00054333">
        <w:rPr>
          <w:sz w:val="20"/>
        </w:rPr>
        <w:t xml:space="preserve"> En la solicitud para el ejercicio de los derechos ARCO no podrán imponerse mayores requisitos que los siguientes: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nombre del titular y su domicilio o cualquier otro medio para recibir notificaciones;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Los documentos que acrediten la identidad del titular y, en su caso, la personalidad e identidad de su representante;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De ser posible, el área responsable que trata los datos personales y ante el cual se presenta la solicitud;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 descripción clara y precisa de los datos personales respecto de los que se busca ejercer alguno de los derechos ARCO, salvo que se trate del derecho de acceso;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La descripción del derecho ARCO que se pretende ejercer, o bien, lo que solicita el titular,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Cualquier otro elemento o documento que facilite la localización de los datos personales, en su caso.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Transcurrido el plazo sin desahogar la prevención se tendrá por no presentada la solicitud de ejercicio de los derechos ARCO.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prevención tendrá el efecto de interrumpir el plazo que tiene el Instituto, o en su caso, los organismos garantes, para resolver la solicitud de ejercicio de los derechos ARCO.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Con relación a una solicitud de cancelación, el titular deberá señalar las causas que lo motiven a solicitar la supresión de sus datos personales en los archivos, registros o bases de datos del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responsable deberá dar trámite a toda solicitud para el ejercicio de los derechos ARCO y entregar el acuse de recibo que corresponda.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Instituto y los Organismos garantes, según corresponda, podrán establecer formularios, sistemas y otros métodos simplificados para facilitar a los titulares el ejercicio de los derechos ARCO.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2" w:name="Artículo_53"/>
      <w:r w:rsidRPr="00054333">
        <w:rPr>
          <w:b/>
          <w:sz w:val="20"/>
        </w:rPr>
        <w:t>Artículo 53</w:t>
      </w:r>
      <w:bookmarkEnd w:id="52"/>
      <w:r w:rsidRPr="00054333">
        <w:rPr>
          <w:b/>
          <w:sz w:val="20"/>
        </w:rPr>
        <w:t>.</w:t>
      </w:r>
      <w:r w:rsidRPr="00054333">
        <w:rPr>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el responsable advierta que la solicitud para el ejercicio de los derechos ARCO corresponda a un derecho diferente de los previstos en la presente Ley, deberá reconducir la vía haciéndolo del conocimiento al titular.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3" w:name="Artículo_54"/>
      <w:r w:rsidRPr="00054333">
        <w:rPr>
          <w:b/>
          <w:sz w:val="20"/>
        </w:rPr>
        <w:t>Artículo 54</w:t>
      </w:r>
      <w:bookmarkEnd w:id="53"/>
      <w:r w:rsidRPr="00054333">
        <w:rPr>
          <w:b/>
          <w:sz w:val="20"/>
        </w:rPr>
        <w:t>.</w:t>
      </w:r>
      <w:r w:rsidRPr="00054333">
        <w:rPr>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4" w:name="Artículo_55"/>
      <w:r w:rsidRPr="00054333">
        <w:rPr>
          <w:b/>
          <w:sz w:val="20"/>
        </w:rPr>
        <w:t>Artículo 55</w:t>
      </w:r>
      <w:bookmarkEnd w:id="54"/>
      <w:r w:rsidRPr="00054333">
        <w:rPr>
          <w:b/>
          <w:sz w:val="20"/>
        </w:rPr>
        <w:t>.</w:t>
      </w:r>
      <w:r w:rsidRPr="00054333">
        <w:rPr>
          <w:sz w:val="20"/>
        </w:rPr>
        <w:t xml:space="preserve"> Las únicas causas en las que el ejercicio de los derechos ARCO no será procedente son: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Cuando el titular o su representante no estén debidamente acreditados para ello;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Cuando los datos personales no se encuentren en posesión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Cuando exista un impedimento legal;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Cuando se lesionen los derechos de un tercero;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Cuando se obstaculicen actuaciones judiciales o administrativas;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Cuando exista una resolución de autoridad competente que restrinja el acceso a los datos personales o no permita la rectificación, cancelación u oposición de los mismos;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Cuando la cancelación u oposición haya sido previamente realizada;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Cuando el responsable no sea competente;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Cuando sean necesarios para proteger intereses jurídicamente tutelados del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Cuando sean necesarios para dar cumplimiento a obligaciones legalmente adquiridas por el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Cuando en función de sus atribuciones legales el uso cotidiano, resguardo y manejo sean necesarios y proporcionales para mantener la integridad, estabilidad y permanencia del Estado mexicano,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5" w:name="Artículo_56"/>
      <w:r w:rsidRPr="00054333">
        <w:rPr>
          <w:b/>
          <w:sz w:val="20"/>
        </w:rPr>
        <w:t>Artículo 56</w:t>
      </w:r>
      <w:bookmarkEnd w:id="55"/>
      <w:r w:rsidRPr="00054333">
        <w:rPr>
          <w:b/>
          <w:sz w:val="20"/>
        </w:rPr>
        <w:t>.</w:t>
      </w:r>
      <w:r w:rsidRPr="00054333">
        <w:rPr>
          <w:sz w:val="20"/>
        </w:rPr>
        <w:t xml:space="preserve"> Contra la negativa de dar trámite a toda solicitud para el ejercicio de los derechos ARCO o por falta de respuesta del responsable, procederá la interposición del recurso de revisión a que se refiere el artículo 94 de la presente Ley.</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la Portabilidad de los Datos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56" w:name="Artículo_57"/>
      <w:r w:rsidRPr="00054333">
        <w:rPr>
          <w:b/>
          <w:sz w:val="20"/>
        </w:rPr>
        <w:t>Artículo 57</w:t>
      </w:r>
      <w:bookmarkEnd w:id="56"/>
      <w:r w:rsidRPr="00054333">
        <w:rPr>
          <w:b/>
          <w:sz w:val="20"/>
        </w:rPr>
        <w:t>.</w:t>
      </w:r>
      <w:r w:rsidRPr="00054333">
        <w:rPr>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CUARTO</w:t>
      </w:r>
    </w:p>
    <w:p w:rsidR="005F081A" w:rsidRPr="007C270D" w:rsidRDefault="005F081A" w:rsidP="00054333">
      <w:pPr>
        <w:pStyle w:val="Texto"/>
        <w:spacing w:after="0" w:line="240" w:lineRule="auto"/>
        <w:ind w:firstLine="0"/>
        <w:jc w:val="center"/>
        <w:rPr>
          <w:b/>
          <w:sz w:val="22"/>
          <w:szCs w:val="22"/>
        </w:rPr>
      </w:pPr>
      <w:r w:rsidRPr="007C270D">
        <w:rPr>
          <w:b/>
          <w:sz w:val="22"/>
          <w:szCs w:val="22"/>
        </w:rPr>
        <w:t>RELACIÓN DEL RESPONSABLE Y ENCARGADO</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Único</w:t>
      </w:r>
    </w:p>
    <w:p w:rsidR="005F081A" w:rsidRPr="007C270D" w:rsidRDefault="005F081A" w:rsidP="00054333">
      <w:pPr>
        <w:pStyle w:val="Texto"/>
        <w:spacing w:after="0" w:line="240" w:lineRule="auto"/>
        <w:ind w:firstLine="0"/>
        <w:jc w:val="center"/>
        <w:rPr>
          <w:b/>
          <w:sz w:val="22"/>
          <w:szCs w:val="22"/>
        </w:rPr>
      </w:pPr>
      <w:r w:rsidRPr="007C270D">
        <w:rPr>
          <w:b/>
          <w:sz w:val="22"/>
          <w:szCs w:val="22"/>
        </w:rPr>
        <w:t>Responsable y Encargado</w:t>
      </w:r>
    </w:p>
    <w:p w:rsidR="005F081A" w:rsidRPr="007C270D" w:rsidRDefault="005F081A" w:rsidP="00054333">
      <w:pPr>
        <w:pStyle w:val="Texto"/>
        <w:spacing w:after="0" w:line="240" w:lineRule="auto"/>
        <w:ind w:firstLine="0"/>
        <w:jc w:val="center"/>
        <w:rPr>
          <w:b/>
          <w:sz w:val="22"/>
          <w:szCs w:val="22"/>
        </w:rPr>
      </w:pPr>
    </w:p>
    <w:p w:rsidR="005F081A" w:rsidRPr="00054333" w:rsidRDefault="005F081A" w:rsidP="00054333">
      <w:pPr>
        <w:pStyle w:val="Texto"/>
        <w:spacing w:after="0" w:line="240" w:lineRule="auto"/>
        <w:rPr>
          <w:sz w:val="20"/>
        </w:rPr>
      </w:pPr>
      <w:bookmarkStart w:id="57" w:name="Artículo_58"/>
      <w:r w:rsidRPr="00054333">
        <w:rPr>
          <w:b/>
          <w:sz w:val="20"/>
        </w:rPr>
        <w:t>Artículo 58</w:t>
      </w:r>
      <w:bookmarkEnd w:id="57"/>
      <w:r w:rsidRPr="00054333">
        <w:rPr>
          <w:b/>
          <w:sz w:val="20"/>
        </w:rPr>
        <w:t>.</w:t>
      </w:r>
      <w:r w:rsidRPr="00054333">
        <w:rPr>
          <w:sz w:val="20"/>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8" w:name="Artículo_59"/>
      <w:r w:rsidRPr="00054333">
        <w:rPr>
          <w:b/>
          <w:sz w:val="20"/>
        </w:rPr>
        <w:t>Artículo 59</w:t>
      </w:r>
      <w:bookmarkEnd w:id="58"/>
      <w:r w:rsidRPr="00054333">
        <w:rPr>
          <w:b/>
          <w:sz w:val="20"/>
        </w:rPr>
        <w:t>.</w:t>
      </w:r>
      <w:r w:rsidRPr="00054333">
        <w:rPr>
          <w:sz w:val="20"/>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contrato o instrumento jurídico que decida el responsable se deberán prever, al menos, las siguientes cláusulas generales relacionadas con los servicios que preste el encargado: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Realizar el tratamiento de los datos personales conforme a las instrucciones del responsable;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Abstenerse de tratar los datos personales para finalidades distintas a las instruidas por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Implementar las medidas de seguridad conforme a los instrumentos jurídicos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Informar al responsable cuando ocurra una vulneración a los datos personales que trata por sus instrucciones;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Guardar confidencialidad respecto de los datos personales tratados;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Suprimir o devolver los datos personales objeto de tratamiento una vez cumplida la relación jurídica con el responsable, siempre y cuando no exista una previsión legal que exija la conservación de los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Abstenerse de transferir los datos personales salvo en el caso de que el responsable así lo determine, o la comunicación derive de una subcontratación, o por mandato expreso de la autoridad competente.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59" w:name="Artículo_60"/>
      <w:r w:rsidRPr="00054333">
        <w:rPr>
          <w:b/>
          <w:sz w:val="20"/>
        </w:rPr>
        <w:t>Artículo 60</w:t>
      </w:r>
      <w:bookmarkEnd w:id="59"/>
      <w:r w:rsidRPr="00054333">
        <w:rPr>
          <w:b/>
          <w:sz w:val="20"/>
        </w:rPr>
        <w:t>.</w:t>
      </w:r>
      <w:r w:rsidRPr="00054333">
        <w:rPr>
          <w:sz w:val="20"/>
        </w:rPr>
        <w:t xml:space="preserve"> Cuando el encargado incumpla las instrucciones del responsable y decida por sí mismo sobre el tratamiento de los datos personales, asumirá el carácter de responsable conforme a la legislación en la materia que le resulte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0" w:name="Artículo_61"/>
      <w:r w:rsidRPr="00054333">
        <w:rPr>
          <w:b/>
          <w:sz w:val="20"/>
        </w:rPr>
        <w:t>Artículo 61</w:t>
      </w:r>
      <w:bookmarkEnd w:id="60"/>
      <w:r w:rsidRPr="00054333">
        <w:rPr>
          <w:b/>
          <w:sz w:val="20"/>
        </w:rPr>
        <w:t>.</w:t>
      </w:r>
      <w:r w:rsidRPr="00054333">
        <w:rPr>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1" w:name="Artículo_62"/>
      <w:r w:rsidRPr="00054333">
        <w:rPr>
          <w:b/>
          <w:sz w:val="20"/>
        </w:rPr>
        <w:t>Artículo 62</w:t>
      </w:r>
      <w:bookmarkEnd w:id="61"/>
      <w:r w:rsidRPr="00054333">
        <w:rPr>
          <w:b/>
          <w:sz w:val="20"/>
        </w:rPr>
        <w:t xml:space="preserve">. </w:t>
      </w:r>
      <w:r w:rsidRPr="00054333">
        <w:rPr>
          <w:sz w:val="20"/>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2" w:name="Artículo_63"/>
      <w:r w:rsidRPr="00054333">
        <w:rPr>
          <w:b/>
          <w:sz w:val="20"/>
        </w:rPr>
        <w:t>Artículo 63</w:t>
      </w:r>
      <w:bookmarkEnd w:id="62"/>
      <w:r w:rsidRPr="00054333">
        <w:rPr>
          <w:b/>
          <w:sz w:val="20"/>
        </w:rPr>
        <w:t>.</w:t>
      </w:r>
      <w:r w:rsidRPr="00054333">
        <w:rPr>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su caso, el responsable deberá delimitar el tratamiento de los datos personales por parte del proveedor externo a través de cláusulas contractuales u otros instrumentos jurídicos.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3" w:name="Artículo_64"/>
      <w:r w:rsidRPr="00054333">
        <w:rPr>
          <w:b/>
          <w:sz w:val="20"/>
        </w:rPr>
        <w:t>Artículo 64</w:t>
      </w:r>
      <w:bookmarkEnd w:id="63"/>
      <w:r w:rsidRPr="00054333">
        <w:rPr>
          <w:b/>
          <w:sz w:val="20"/>
        </w:rPr>
        <w:t>.</w:t>
      </w:r>
      <w:r w:rsidRPr="00054333">
        <w:rPr>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Cumpla, al menos, con lo siguiente:</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Tener y aplicar políticas de protección de datos personales afines a los principios y deberes aplicables que establece la presente Ley y demás normativa aplicable;</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Transparentar las subcontrataciones que involucren la información sobre la que se presta el servicio;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Abstenerse de incluir condiciones en la prestación del servicio que le autoricen o permitan asumir la titularidad o propiedad de la información sobre la que preste el servicio, 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Guardar confidencialidad respecto de los datos personales sobre los que se preste el servicio;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Cuente con mecanismos, al menos, para: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Dar a conocer cambios en sus políticas de privacidad o condiciones del servicio que presta;</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Permitir al responsable limitar el tipo de tratamiento de los datos personales sobre los que se presta el servicio;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Establecer y mantener medidas de seguridad para la protección de los datos personales sobre los que se preste el servicio;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Garantizar la supresión de los datos personales una vez que haya concluido el servicio prestado al responsable y que este último haya podido recuperarlos, 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e)</w:t>
      </w:r>
      <w:r w:rsidRPr="00054333">
        <w:rPr>
          <w:b/>
          <w:sz w:val="20"/>
        </w:rPr>
        <w:tab/>
      </w:r>
      <w:r w:rsidRPr="00054333">
        <w:rPr>
          <w:sz w:val="20"/>
        </w:rPr>
        <w:t>Impedir el acceso a los datos personales a personas que no cuenten con privilegios de acceso, o bien, en caso de que sea a solicitud fundada y motivada de autoridad competente, informar de ese hecho al responsable.</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rPr>
          <w:sz w:val="20"/>
        </w:rPr>
      </w:pPr>
      <w:r w:rsidRPr="00054333">
        <w:rPr>
          <w:sz w:val="20"/>
        </w:rPr>
        <w:t>En cualquier caso, el responsable no podrá adherirse a servicios que no garanticen la debida protección de los datos personales, conforme a la presente Ley y demás disposiciones que resulten aplicables en la materia.</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QUINTO</w:t>
      </w:r>
    </w:p>
    <w:p w:rsidR="005F081A" w:rsidRPr="007C270D" w:rsidRDefault="005F081A" w:rsidP="00054333">
      <w:pPr>
        <w:pStyle w:val="Texto"/>
        <w:spacing w:after="0" w:line="240" w:lineRule="auto"/>
        <w:ind w:firstLine="0"/>
        <w:jc w:val="center"/>
        <w:rPr>
          <w:b/>
          <w:sz w:val="22"/>
          <w:szCs w:val="22"/>
        </w:rPr>
      </w:pPr>
      <w:r w:rsidRPr="007C270D">
        <w:rPr>
          <w:b/>
          <w:sz w:val="22"/>
          <w:szCs w:val="22"/>
        </w:rPr>
        <w:t>COMUNICACIONES DE DATOS PERSONALES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Único</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las Transferencias y Remisiones de Datos Personales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64" w:name="Artículo_65"/>
      <w:r w:rsidRPr="00054333">
        <w:rPr>
          <w:b/>
          <w:sz w:val="20"/>
        </w:rPr>
        <w:t>Artículo 65</w:t>
      </w:r>
      <w:bookmarkEnd w:id="64"/>
      <w:r w:rsidRPr="00054333">
        <w:rPr>
          <w:b/>
          <w:sz w:val="20"/>
        </w:rPr>
        <w:t>.</w:t>
      </w:r>
      <w:r w:rsidRPr="00054333">
        <w:rPr>
          <w:sz w:val="20"/>
        </w:rPr>
        <w:t xml:space="preserve"> Toda transferencia de datos personales, sea ésta nacional o internacional, se encuentra sujeta al consentimiento de su titular, salvo las excepciones previstas en los artículos 22, 66 y 70 de esta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5" w:name="Artículo_66"/>
      <w:r w:rsidRPr="00054333">
        <w:rPr>
          <w:b/>
          <w:sz w:val="20"/>
        </w:rPr>
        <w:t>Artículo 66</w:t>
      </w:r>
      <w:bookmarkEnd w:id="65"/>
      <w:r w:rsidRPr="00054333">
        <w:rPr>
          <w:b/>
          <w:sz w:val="20"/>
        </w:rPr>
        <w:t>.</w:t>
      </w:r>
      <w:r w:rsidRPr="00054333">
        <w:rPr>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 dispuesto en el párrafo anterior, no será aplicable en los siguientes casos: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Cuando la transferencia sea nacional y se realice entre responsables en virtud del cumplimiento de una disposición legal o en el ejercicio de atribuciones expresamente conferidas a éstos, 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66" w:name="Artículo_67"/>
      <w:r w:rsidRPr="00054333">
        <w:rPr>
          <w:b/>
          <w:sz w:val="20"/>
        </w:rPr>
        <w:t>Artículo 67</w:t>
      </w:r>
      <w:bookmarkEnd w:id="66"/>
      <w:r w:rsidRPr="00054333">
        <w:rPr>
          <w:b/>
          <w:sz w:val="20"/>
        </w:rPr>
        <w:t>.</w:t>
      </w:r>
      <w:r w:rsidRPr="00054333">
        <w:rPr>
          <w:sz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7" w:name="Artículo_68"/>
      <w:r w:rsidRPr="00054333">
        <w:rPr>
          <w:b/>
          <w:sz w:val="20"/>
        </w:rPr>
        <w:t>Artículo 68</w:t>
      </w:r>
      <w:bookmarkEnd w:id="67"/>
      <w:r w:rsidRPr="00054333">
        <w:rPr>
          <w:b/>
          <w:sz w:val="20"/>
        </w:rPr>
        <w:t>.</w:t>
      </w:r>
      <w:r w:rsidRPr="00054333">
        <w:rPr>
          <w:sz w:val="20"/>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8" w:name="Artículo_69"/>
      <w:r w:rsidRPr="00054333">
        <w:rPr>
          <w:b/>
          <w:sz w:val="20"/>
        </w:rPr>
        <w:t>Artículo 69</w:t>
      </w:r>
      <w:bookmarkEnd w:id="68"/>
      <w:r w:rsidRPr="00054333">
        <w:rPr>
          <w:b/>
          <w:sz w:val="20"/>
        </w:rPr>
        <w:t>.</w:t>
      </w:r>
      <w:r w:rsidRPr="00054333">
        <w:rPr>
          <w:sz w:val="20"/>
        </w:rPr>
        <w:t xml:space="preserve"> En toda transferencia de datos personales, el responsable deberá comunicar al receptor de los datos personales el aviso de privacidad conforme al cual se tratan los datos personales frente al titular.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69" w:name="Artículo_70"/>
      <w:r w:rsidRPr="00054333">
        <w:rPr>
          <w:b/>
          <w:sz w:val="20"/>
        </w:rPr>
        <w:t>Artículo 70</w:t>
      </w:r>
      <w:bookmarkEnd w:id="69"/>
      <w:r w:rsidRPr="00054333">
        <w:rPr>
          <w:b/>
          <w:sz w:val="20"/>
        </w:rPr>
        <w:t>.</w:t>
      </w:r>
      <w:r w:rsidRPr="00054333">
        <w:rPr>
          <w:sz w:val="20"/>
        </w:rPr>
        <w:t xml:space="preserve"> El responsable podrá realizar transferencias de datos personales sin necesidad de requerir el consentimiento del titular, en los siguientes supuestos: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Cuando la transferencia esté prevista en esta Ley u otras leyes, convenios o Tratados Internacionales suscritos y ratificados por México;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Cuando la transferencia se realice entre responsables, siempre y cuando los datos personales se utilicen para el ejercicio de facultades propias, compatibles o análogas con la finalidad que motivó el tratamiento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Cuando la transferencia sea legalmente exigida para la investigación y persecución de los delitos, así como la procuración o administración de justicia;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Cuando la transferencia sea precisa para el reconocimiento, ejercicio o defensa de un derecho ante autoridad competente, siempre y cuando medie el requerimiento de esta última;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Cuando la transferencia sea necesaria para la prevención o el diagnóstico médico, la prestación de asistencia sanitaria, tratamiento médico o la gestión de servicios sanitarios, siempre y cuando dichos fines sean acreditados;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Cuando la transferencia sea precisa para el mantenimiento o cumplimiento de una relación jurídica entre el responsable y el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Cuando la transferencia sea necesaria por virtud de un contrato celebrado o por celebrar en interés del titular, por el responsable y un tercero;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Cuando se trate de los casos en los que el responsable no esté obligado a recabar el consentimiento del titular para el tratamiento y transmisión de sus datos personales, conforme a lo dispuesto en el artículo 22 de la presente Ley,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Cuando la transferencia sea necesaria por razones de seguridad nacional.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 actualización de algunas de las excepciones previstas en este artículo, no exime al responsable de cumplir con las obligaciones previstas en el presente Capítulo que resulten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0" w:name="Artículo_71"/>
      <w:r w:rsidRPr="00054333">
        <w:rPr>
          <w:b/>
          <w:sz w:val="20"/>
        </w:rPr>
        <w:t>Artículo 71</w:t>
      </w:r>
      <w:bookmarkEnd w:id="70"/>
      <w:r w:rsidRPr="00054333">
        <w:rPr>
          <w:b/>
          <w:sz w:val="20"/>
        </w:rPr>
        <w:t>.</w:t>
      </w:r>
      <w:r w:rsidRPr="00054333">
        <w:rPr>
          <w:sz w:val="20"/>
        </w:rPr>
        <w:t xml:space="preserve"> Las remisiones nacionales e internacionales de datos personales que se realicen entre responsable y encargado no requerirán ser informadas al titular, ni contar con su consentimiento.</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SEXTO</w:t>
      </w:r>
    </w:p>
    <w:p w:rsidR="005F081A" w:rsidRPr="007C270D" w:rsidRDefault="005F081A" w:rsidP="00054333">
      <w:pPr>
        <w:pStyle w:val="Texto"/>
        <w:spacing w:after="0" w:line="240" w:lineRule="auto"/>
        <w:ind w:firstLine="0"/>
        <w:jc w:val="center"/>
        <w:rPr>
          <w:b/>
          <w:sz w:val="22"/>
          <w:szCs w:val="22"/>
        </w:rPr>
      </w:pPr>
      <w:r w:rsidRPr="007C270D">
        <w:rPr>
          <w:b/>
          <w:sz w:val="22"/>
          <w:szCs w:val="22"/>
        </w:rPr>
        <w:t>ACCIONES PREVENTIVAS EN MATERIA DE PROTECCIÓN DE DATOS PERSONALES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las Mejores Prácticas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71" w:name="Artículo_72"/>
      <w:r w:rsidRPr="00054333">
        <w:rPr>
          <w:b/>
          <w:sz w:val="20"/>
        </w:rPr>
        <w:t>Artículo 72</w:t>
      </w:r>
      <w:bookmarkEnd w:id="71"/>
      <w:r w:rsidRPr="00054333">
        <w:rPr>
          <w:b/>
          <w:sz w:val="20"/>
        </w:rPr>
        <w:t>.</w:t>
      </w:r>
      <w:r w:rsidRPr="00054333">
        <w:rPr>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Elevar el nivel de protección de los datos personales;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Armonizar el tratamiento de datos personales en un sector específico;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Facilitar el ejercicio de los derechos ARCO por parte de los titulares;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Facilitar las transferencias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Complementar las disposiciones previstas en la normatividad que resulte aplicable en materia de protección de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Demostrar ante el Instituto o, en su caso, los Organismos garantes, el cumplimiento de la normatividad que resulte aplicable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72" w:name="Artículo_73"/>
      <w:r w:rsidRPr="00054333">
        <w:rPr>
          <w:b/>
          <w:sz w:val="20"/>
        </w:rPr>
        <w:t>Artículo 73</w:t>
      </w:r>
      <w:bookmarkEnd w:id="72"/>
      <w:r w:rsidRPr="00054333">
        <w:rPr>
          <w:b/>
          <w:sz w:val="20"/>
        </w:rPr>
        <w:t>.</w:t>
      </w:r>
      <w:r w:rsidRPr="00054333">
        <w:rPr>
          <w:sz w:val="20"/>
        </w:rPr>
        <w:t xml:space="preserve"> Todo esquema de mejores prácticas que busque la validación o reconocimiento por parte del Instituto o, en su caso, de los Organismos garantes deberá:</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Cumplir con los parámetros que para tal efecto emitan, según corresponda, el Instituto y los Organismos garantes conforme a los criterios que fije el primero, y</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3" w:name="Artículo_74"/>
      <w:r w:rsidRPr="00054333">
        <w:rPr>
          <w:b/>
          <w:sz w:val="20"/>
        </w:rPr>
        <w:t>Artículo 74</w:t>
      </w:r>
      <w:bookmarkEnd w:id="73"/>
      <w:r w:rsidRPr="00054333">
        <w:rPr>
          <w:b/>
          <w:sz w:val="20"/>
        </w:rPr>
        <w:t>.</w:t>
      </w:r>
      <w:r w:rsidRPr="00054333">
        <w:rPr>
          <w:sz w:val="20"/>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contenido de la evaluación de impacto a la protección de datos personales deberá determinarse por el Sistema Nacional de Transparencia, Acceso a la Información Pública y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4" w:name="Artículo_75"/>
      <w:r w:rsidRPr="00054333">
        <w:rPr>
          <w:b/>
          <w:sz w:val="20"/>
        </w:rPr>
        <w:t>Artículo 75</w:t>
      </w:r>
      <w:bookmarkEnd w:id="74"/>
      <w:r w:rsidRPr="00054333">
        <w:rPr>
          <w:b/>
          <w:sz w:val="20"/>
        </w:rPr>
        <w:t>.</w:t>
      </w:r>
      <w:r w:rsidRPr="00054333">
        <w:rPr>
          <w:sz w:val="20"/>
        </w:rPr>
        <w:t xml:space="preserve"> Para efectos de esta Ley se considerará que se está en presencia de un tratamiento intensivo o relevante de datos personales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Existan riesgos inherentes a los datos personales a tratar;</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Se traten datos personales sensibles,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Se efectúen o pretendan efectuar transferencias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75" w:name="Artículo_76"/>
      <w:r w:rsidRPr="00054333">
        <w:rPr>
          <w:b/>
          <w:sz w:val="20"/>
        </w:rPr>
        <w:t>Artículo 76</w:t>
      </w:r>
      <w:bookmarkEnd w:id="75"/>
      <w:r w:rsidRPr="00054333">
        <w:rPr>
          <w:b/>
          <w:sz w:val="20"/>
        </w:rPr>
        <w:t>.</w:t>
      </w:r>
      <w:r w:rsidRPr="00054333">
        <w:rPr>
          <w:sz w:val="20"/>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número de titulares;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público objetivo;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desarrollo de la tecnología utilizada,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 relevancia del tratamiento de datos personales en atención al impacto social o, económico del mismo, o bien, del interés público que se persigue.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76" w:name="Artículo_77"/>
      <w:r w:rsidRPr="00054333">
        <w:rPr>
          <w:b/>
          <w:sz w:val="20"/>
        </w:rPr>
        <w:t>Artículo 77</w:t>
      </w:r>
      <w:bookmarkEnd w:id="76"/>
      <w:r w:rsidRPr="00054333">
        <w:rPr>
          <w:b/>
          <w:sz w:val="20"/>
        </w:rPr>
        <w:t>.</w:t>
      </w:r>
      <w:r w:rsidRPr="00054333">
        <w:rPr>
          <w:sz w:val="20"/>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7" w:name="Artículo_78"/>
      <w:r w:rsidRPr="00054333">
        <w:rPr>
          <w:b/>
          <w:sz w:val="20"/>
        </w:rPr>
        <w:t>Artículo 78</w:t>
      </w:r>
      <w:bookmarkEnd w:id="77"/>
      <w:r w:rsidRPr="00054333">
        <w:rPr>
          <w:b/>
          <w:sz w:val="20"/>
        </w:rPr>
        <w:t>.</w:t>
      </w:r>
      <w:r w:rsidRPr="00054333">
        <w:rPr>
          <w:sz w:val="20"/>
        </w:rPr>
        <w:t xml:space="preserve"> El Instituto y los Organismos garantes, según corresponda, deberán emitir, de ser el caso, recomendaciones no vinculantes sobre la Evaluación de impacto en la protección de datos personales presentado por 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plazo para la emisión de las recomendaciones a que se refiere el párrafo anterior será dentro de los treinta días siguientes contados a partir del día siguiente a la presentación de la evaluación.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78" w:name="Artículo_79"/>
      <w:r w:rsidRPr="00054333">
        <w:rPr>
          <w:b/>
          <w:sz w:val="20"/>
        </w:rPr>
        <w:t>Artículo 79</w:t>
      </w:r>
      <w:bookmarkEnd w:id="78"/>
      <w:r w:rsidRPr="00054333">
        <w:rPr>
          <w:b/>
          <w:sz w:val="20"/>
        </w:rPr>
        <w:t>.</w:t>
      </w:r>
      <w:r w:rsidRPr="00054333">
        <w:rPr>
          <w:sz w:val="20"/>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las Bases de Datos en Posesión de Instancias de Seguridad, Procuración y Administración de Justicia</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79" w:name="Artículo_80"/>
      <w:r w:rsidRPr="00054333">
        <w:rPr>
          <w:b/>
          <w:sz w:val="20"/>
        </w:rPr>
        <w:t>Artículo 80</w:t>
      </w:r>
      <w:bookmarkEnd w:id="79"/>
      <w:r w:rsidRPr="00054333">
        <w:rPr>
          <w:b/>
          <w:sz w:val="20"/>
        </w:rPr>
        <w:t>.</w:t>
      </w:r>
      <w:r w:rsidRPr="00054333">
        <w:rPr>
          <w:sz w:val="20"/>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autoridades que accedan y almacenen los datos personales que se recaben por los particulares en cumplimiento de las disposiciones legales correspondientes, deberán cumplir con las disposiciones señaladas en el presente Capítulo.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0" w:name="Artículo_81"/>
      <w:r w:rsidRPr="00054333">
        <w:rPr>
          <w:b/>
          <w:sz w:val="20"/>
        </w:rPr>
        <w:t>Artículo 81</w:t>
      </w:r>
      <w:bookmarkEnd w:id="80"/>
      <w:r w:rsidRPr="00054333">
        <w:rPr>
          <w:b/>
          <w:sz w:val="20"/>
        </w:rPr>
        <w:t>.</w:t>
      </w:r>
      <w:r w:rsidRPr="00054333">
        <w:rPr>
          <w:sz w:val="20"/>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1" w:name="Artículo_82"/>
      <w:r w:rsidRPr="00054333">
        <w:rPr>
          <w:b/>
          <w:sz w:val="20"/>
        </w:rPr>
        <w:t>Artículo 82</w:t>
      </w:r>
      <w:bookmarkEnd w:id="81"/>
      <w:r w:rsidRPr="00054333">
        <w:rPr>
          <w:b/>
          <w:sz w:val="20"/>
        </w:rPr>
        <w:t>.</w:t>
      </w:r>
      <w:r w:rsidRPr="00054333">
        <w:rPr>
          <w:sz w:val="20"/>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SÉPTIMO</w:t>
      </w:r>
    </w:p>
    <w:p w:rsidR="005F081A" w:rsidRPr="007C270D" w:rsidRDefault="005F081A" w:rsidP="00054333">
      <w:pPr>
        <w:pStyle w:val="Texto"/>
        <w:spacing w:after="0" w:line="240" w:lineRule="auto"/>
        <w:ind w:firstLine="0"/>
        <w:jc w:val="center"/>
        <w:rPr>
          <w:b/>
          <w:sz w:val="22"/>
          <w:szCs w:val="22"/>
        </w:rPr>
      </w:pPr>
      <w:r w:rsidRPr="007C270D">
        <w:rPr>
          <w:b/>
          <w:sz w:val="22"/>
          <w:szCs w:val="22"/>
        </w:rPr>
        <w:t>RESPONSABLES EN MATERIA DE PROTECCIÓN DE DATOS PERSONALES EN POSESIÓN DE LOS SUJETOS OBLIGADOS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Comité de Transparencia</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82" w:name="Artículo_83"/>
      <w:r w:rsidRPr="00054333">
        <w:rPr>
          <w:b/>
          <w:sz w:val="20"/>
        </w:rPr>
        <w:t>Artículo 83</w:t>
      </w:r>
      <w:bookmarkEnd w:id="82"/>
      <w:r w:rsidRPr="00054333">
        <w:rPr>
          <w:b/>
          <w:sz w:val="20"/>
        </w:rPr>
        <w:t>.</w:t>
      </w:r>
      <w:r w:rsidRPr="00054333">
        <w:rPr>
          <w:sz w:val="20"/>
        </w:rPr>
        <w:t xml:space="preserve"> Cada responsable contará con un Comité de Transparencia, el cual se integrará y funcionará conforme a lo dispuesto en la Ley General de Transparencia y Acceso a la Información Pública y demás normativa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Comité de Transparencia será la autoridad máxima en materia de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3" w:name="Artículo_84"/>
      <w:r w:rsidRPr="00054333">
        <w:rPr>
          <w:b/>
          <w:sz w:val="20"/>
        </w:rPr>
        <w:t>Artículo 84</w:t>
      </w:r>
      <w:bookmarkEnd w:id="83"/>
      <w:r w:rsidRPr="00054333">
        <w:rPr>
          <w:b/>
          <w:sz w:val="20"/>
        </w:rPr>
        <w:t>.</w:t>
      </w:r>
      <w:r w:rsidRPr="00054333">
        <w:rPr>
          <w:sz w:val="20"/>
        </w:rPr>
        <w:t xml:space="preserve"> Para los efectos de la presente Ley y sin perjuicio de otras atribuciones que le sean conferidas en la normatividad que le resulte aplicable, el Comité de Transparencia tendrá las siguientes funciones: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Instituir, en su caso, procedimientos internos para asegurar la mayor eficiencia en la gestión de las solicitudes para el ejercicio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Confirmar, modificar o revocar las determinaciones en las que se declare la inexistencia de los datos personales, o se niegue por cualquier causa el ejercicio de alguno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Establecer y supervisar la aplicación de criterios específicos que resulten necesarios para una mejor observancia de la presente Ley y en aquellas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Supervisar, en coordinación con las áreas o unidades administrativas competentes, el cumplimiento de las medidas, controles y acciones previstas en el documento de seguridad;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Dar seguimiento y cumplimiento a las resoluciones emitidas por el Instituto y los organismos garantes, según corresponda;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Establecer programas de capacitación y actualización para los servidores públicos en materia de protección de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5F081A" w:rsidRPr="00054333" w:rsidRDefault="005F081A" w:rsidP="00054333">
      <w:pPr>
        <w:pStyle w:val="Texto"/>
        <w:spacing w:after="0" w:line="240" w:lineRule="auto"/>
        <w:ind w:left="1008" w:hanging="720"/>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la Unidad de Transparencia</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84" w:name="Artículo_85"/>
      <w:r w:rsidRPr="00054333">
        <w:rPr>
          <w:b/>
          <w:sz w:val="20"/>
        </w:rPr>
        <w:t>Artículo 85</w:t>
      </w:r>
      <w:bookmarkEnd w:id="84"/>
      <w:r w:rsidRPr="00054333">
        <w:rPr>
          <w:b/>
          <w:sz w:val="20"/>
        </w:rPr>
        <w:t>.</w:t>
      </w:r>
      <w:r w:rsidRPr="00054333">
        <w:rPr>
          <w:sz w:val="20"/>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Auxiliar y orientar al titular que lo requiera con relación al ejercicio del derecho a la protección de datos personales;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Gestionar las solicitudes para el ejercicio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Establecer mecanismos para asegurar que los datos personales solo se entreguen a su titular o su representante debidamente acreditados;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Informar al titular o su representante el monto de los costos a cubrir por la reproducción y envío de los datos personales, con base en lo establecido en las disposiciones normativas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Proponer al Comité de Transparencia los procedimientos internos que aseguren y fortalezcan mayor eficiencia en la gestión de las solicitudes para el ejercicio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Aplicar instrumentos de evaluación de calidad sobre la gestión de las solicitudes para el ejercicio de los derechos ARCO,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Asesorar a las áreas adscritas al responsable en materia de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5" w:name="Artículo_86"/>
      <w:r w:rsidRPr="00054333">
        <w:rPr>
          <w:b/>
          <w:sz w:val="20"/>
        </w:rPr>
        <w:t>Artículo 86</w:t>
      </w:r>
      <w:bookmarkEnd w:id="85"/>
      <w:r w:rsidRPr="00054333">
        <w:rPr>
          <w:b/>
          <w:sz w:val="20"/>
        </w:rPr>
        <w:t>.</w:t>
      </w:r>
      <w:r w:rsidRPr="00054333">
        <w:rPr>
          <w:sz w:val="20"/>
        </w:rPr>
        <w:t xml:space="preserve"> El responsable procurará que las personas con algún tipo de discapacidad o grupos vulnerables, puedan ejercer, en igualdad de circunstancias, su derecho a la protección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6" w:name="Artículo_87"/>
      <w:r w:rsidRPr="00054333">
        <w:rPr>
          <w:b/>
          <w:sz w:val="20"/>
        </w:rPr>
        <w:t>Artículo 87</w:t>
      </w:r>
      <w:bookmarkEnd w:id="86"/>
      <w:r w:rsidRPr="00054333">
        <w:rPr>
          <w:b/>
          <w:sz w:val="20"/>
        </w:rPr>
        <w:t>.</w:t>
      </w:r>
      <w:r w:rsidRPr="00054333">
        <w:rPr>
          <w:sz w:val="20"/>
        </w:rPr>
        <w:t xml:space="preserve"> En la designación del titular de la Unidad de Transparencia, el responsable estará a lo dispuesto en la Ley General de Transparencia y Acceso a la Información Pública y demás normativa aplicable.</w:t>
      </w:r>
    </w:p>
    <w:p w:rsidR="005F081A" w:rsidRPr="00054333" w:rsidRDefault="005F081A" w:rsidP="00054333">
      <w:pPr>
        <w:pStyle w:val="Texto"/>
        <w:spacing w:after="0" w:line="240" w:lineRule="auto"/>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TÍTULO OCTAVO</w:t>
      </w:r>
    </w:p>
    <w:p w:rsidR="005F081A" w:rsidRPr="007C270D" w:rsidRDefault="005F081A" w:rsidP="00054333">
      <w:pPr>
        <w:pStyle w:val="Texto"/>
        <w:spacing w:after="0" w:line="240" w:lineRule="auto"/>
        <w:ind w:firstLine="0"/>
        <w:jc w:val="center"/>
        <w:rPr>
          <w:b/>
          <w:sz w:val="22"/>
          <w:szCs w:val="22"/>
        </w:rPr>
      </w:pPr>
      <w:r w:rsidRPr="007C270D">
        <w:rPr>
          <w:b/>
          <w:sz w:val="22"/>
          <w:szCs w:val="22"/>
        </w:rPr>
        <w:t>ORGANISMOS GARANTES</w:t>
      </w:r>
    </w:p>
    <w:p w:rsidR="005F081A" w:rsidRPr="007C270D" w:rsidRDefault="005F081A" w:rsidP="00054333">
      <w:pPr>
        <w:pStyle w:val="Texto"/>
        <w:spacing w:after="0" w:line="240" w:lineRule="auto"/>
        <w:ind w:firstLine="0"/>
        <w:jc w:val="center"/>
        <w:rPr>
          <w:b/>
          <w:sz w:val="22"/>
          <w:szCs w:val="22"/>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Del Instituto Nacional de Transparencia, Acceso a la Información y Protección de Datos Personales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87" w:name="Artículo_88"/>
      <w:r w:rsidRPr="00054333">
        <w:rPr>
          <w:b/>
          <w:sz w:val="20"/>
        </w:rPr>
        <w:t>Artículo 88</w:t>
      </w:r>
      <w:bookmarkEnd w:id="87"/>
      <w:r w:rsidRPr="00054333">
        <w:rPr>
          <w:b/>
          <w:sz w:val="20"/>
        </w:rPr>
        <w:t>.</w:t>
      </w:r>
      <w:r w:rsidRPr="00054333">
        <w:rPr>
          <w:sz w:val="20"/>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88" w:name="Artículo_89"/>
      <w:r w:rsidRPr="00054333">
        <w:rPr>
          <w:b/>
          <w:sz w:val="20"/>
        </w:rPr>
        <w:t>Artículo 89</w:t>
      </w:r>
      <w:bookmarkEnd w:id="88"/>
      <w:r w:rsidRPr="00054333">
        <w:rPr>
          <w:b/>
          <w:sz w:val="20"/>
        </w:rPr>
        <w:t>.</w:t>
      </w:r>
      <w:r w:rsidRPr="00054333">
        <w:rPr>
          <w:sz w:val="20"/>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Garantizar el ejercicio del derecho a la protección de datos personales en posesión de sujetos obligados;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Interpretar la presente Ley en el ámbito administrativo;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Conocer y resolver los recursos de revisión que interpongan los titulares, en términos de lo dispuesto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Conocer, sustanciar y resolver los procedimientos de verificación;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Establecer y ejecutar las medidas de apremio previstas en términos de lo dispuesto por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Denunciar ante las autoridades competentes las presuntas infracciones a la presente Ley y, en su caso, aportar las pruebas con las que cuente;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Coordinarse con las autoridades competentes para que las solicitudes para el ejercicio de los derechos ARCO y los recursos de revisión que se presenten en lengua indígena, sean atendidos en la misma lengua;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Garantizar, en el ámbito de su respectiva competencia, condiciones de accesibilidad para que los titulares que pertenecen a grupos vulnerables puedan ejercer, en igualdad de circunstancias, su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Elaborar y publicar estudios e investigaciones para difundir y ampliar el conocimiento sobre la materia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Proporcionar apoyo técnico a los responsables para el cumplimiento de las obligaciones establecidas en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XIII.</w:t>
      </w:r>
      <w:r w:rsidRPr="00054333">
        <w:rPr>
          <w:b/>
          <w:sz w:val="20"/>
        </w:rPr>
        <w:tab/>
      </w:r>
      <w:r w:rsidRPr="00054333">
        <w:rPr>
          <w:sz w:val="20"/>
        </w:rPr>
        <w:t>Divulgar y emitir recomendaciones, estándares y mejores prácticas en las materias reguladas por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XIV.</w:t>
      </w:r>
      <w:r w:rsidRPr="00054333">
        <w:rPr>
          <w:b/>
          <w:sz w:val="20"/>
        </w:rPr>
        <w:tab/>
      </w:r>
      <w:r w:rsidRPr="00054333">
        <w:rPr>
          <w:sz w:val="20"/>
        </w:rPr>
        <w:t>Vigilar y verificar el cumplimiento de las disposiciones contenidas en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w:t>
      </w:r>
      <w:r w:rsidRPr="00054333">
        <w:rPr>
          <w:b/>
          <w:sz w:val="20"/>
        </w:rPr>
        <w:tab/>
      </w:r>
      <w:r w:rsidRPr="00054333">
        <w:rPr>
          <w:sz w:val="20"/>
        </w:rPr>
        <w:t>Administrar el registro de esquemas de mejores prácticas a que se refiere la presente Ley y emitir sus reglas de operación;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w:t>
      </w:r>
      <w:r w:rsidRPr="00054333">
        <w:rPr>
          <w:b/>
          <w:sz w:val="20"/>
        </w:rPr>
        <w:tab/>
      </w:r>
      <w:r w:rsidRPr="00054333">
        <w:rPr>
          <w:sz w:val="20"/>
        </w:rPr>
        <w:t>Emitir, en su caso, las recomendaciones no vinculantes correspondientes a la Evaluación de impacto en la protección de datos personales que le sean presentadas;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w:t>
      </w:r>
      <w:r w:rsidRPr="00054333">
        <w:rPr>
          <w:b/>
          <w:sz w:val="20"/>
        </w:rPr>
        <w:tab/>
      </w:r>
      <w:r w:rsidRPr="00054333">
        <w:rPr>
          <w:sz w:val="20"/>
        </w:rPr>
        <w:t>Emitir disposiciones generales para el desarrollo del procedimiento de verificación;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XVIII.</w:t>
      </w:r>
      <w:r w:rsidRPr="00054333">
        <w:rPr>
          <w:b/>
          <w:sz w:val="20"/>
        </w:rPr>
        <w:tab/>
      </w:r>
      <w:r w:rsidRPr="00054333">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XIX.</w:t>
      </w:r>
      <w:r w:rsidRPr="00054333">
        <w:rPr>
          <w:b/>
          <w:sz w:val="20"/>
        </w:rPr>
        <w:tab/>
      </w:r>
      <w:r w:rsidRPr="00054333">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w:t>
      </w:r>
      <w:r w:rsidRPr="00054333">
        <w:rPr>
          <w:b/>
          <w:sz w:val="20"/>
        </w:rPr>
        <w:tab/>
      </w:r>
      <w:r w:rsidRPr="00054333">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w:t>
      </w:r>
      <w:r w:rsidRPr="00054333">
        <w:rPr>
          <w:b/>
          <w:sz w:val="20"/>
        </w:rPr>
        <w:tab/>
      </w:r>
      <w:r w:rsidRPr="00054333">
        <w:rPr>
          <w:sz w:val="20"/>
        </w:rPr>
        <w:t>Definir y desarrollar el sistema de certificación en materia de protección de datos personales, de conformidad con lo que se establezca en los parámetros a que se refiere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XXII.</w:t>
      </w:r>
      <w:r w:rsidRPr="00054333">
        <w:rPr>
          <w:b/>
          <w:sz w:val="20"/>
        </w:rPr>
        <w:tab/>
      </w:r>
      <w:r w:rsidRPr="00054333">
        <w:rPr>
          <w:sz w:val="20"/>
        </w:rPr>
        <w:t>Presidir el Sistema Nacional a que se refiere el artículo 10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XXIII.</w:t>
      </w:r>
      <w:r w:rsidRPr="00054333">
        <w:rPr>
          <w:b/>
          <w:sz w:val="20"/>
        </w:rPr>
        <w:tab/>
      </w:r>
      <w:r w:rsidRPr="00054333">
        <w:rPr>
          <w:sz w:val="20"/>
        </w:rPr>
        <w:t>Celebrar convenios con los organismos garantes que coadyuven al cumplimiento de los objetivos previstos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XXIV.</w:t>
      </w:r>
      <w:r w:rsidRPr="00054333">
        <w:rPr>
          <w:b/>
          <w:sz w:val="20"/>
        </w:rPr>
        <w:tab/>
      </w:r>
      <w:r w:rsidRPr="00054333">
        <w:rPr>
          <w:sz w:val="20"/>
        </w:rPr>
        <w:t>Llevar a cabo acciones y actividades que promuevan el conocimiento del derecho a la protección de datos personales, así como de sus prerrogativas;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w:t>
      </w:r>
      <w:r w:rsidRPr="00054333">
        <w:rPr>
          <w:b/>
          <w:sz w:val="20"/>
        </w:rPr>
        <w:tab/>
      </w:r>
      <w:r w:rsidRPr="00054333">
        <w:rPr>
          <w:sz w:val="20"/>
        </w:rPr>
        <w:t>Diseñar y aplicar indicadores y criterios para evaluar el desempeño de los responsables respecto al cumplimiento de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w:t>
      </w:r>
      <w:r w:rsidRPr="00054333">
        <w:rPr>
          <w:b/>
          <w:sz w:val="20"/>
        </w:rPr>
        <w:tab/>
      </w:r>
      <w:r w:rsidRPr="00054333">
        <w:rPr>
          <w:sz w:val="20"/>
        </w:rPr>
        <w:t>Promover la capacitación y actualización en materia de protección de datos personales entre los responsables;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XXVII.</w:t>
      </w:r>
      <w:r w:rsidRPr="00054333">
        <w:rPr>
          <w:b/>
          <w:sz w:val="20"/>
        </w:rPr>
        <w:tab/>
      </w:r>
      <w:r w:rsidRPr="00054333">
        <w:rPr>
          <w:sz w:val="20"/>
        </w:rPr>
        <w:t>Emitir lineamientos generales para el debido tratamiento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XXVIII.</w:t>
      </w:r>
      <w:r w:rsidRPr="00054333">
        <w:rPr>
          <w:b/>
          <w:sz w:val="20"/>
        </w:rPr>
        <w:tab/>
      </w:r>
      <w:r w:rsidRPr="00054333">
        <w:rPr>
          <w:sz w:val="20"/>
        </w:rPr>
        <w:t>Emitir lineamientos para homologar el ejercicio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XXIX.</w:t>
      </w:r>
      <w:r w:rsidRPr="00054333">
        <w:rPr>
          <w:b/>
          <w:sz w:val="20"/>
        </w:rPr>
        <w:tab/>
      </w:r>
      <w:r w:rsidRPr="00054333">
        <w:rPr>
          <w:sz w:val="20"/>
        </w:rPr>
        <w:t>Emitir criterios generales de interpretación para garantizar el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w:t>
      </w:r>
      <w:r w:rsidRPr="00054333">
        <w:rPr>
          <w:b/>
          <w:sz w:val="20"/>
        </w:rPr>
        <w:tab/>
      </w:r>
      <w:r w:rsidRPr="00054333">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w:t>
      </w:r>
      <w:r w:rsidRPr="00054333">
        <w:rPr>
          <w:b/>
          <w:sz w:val="20"/>
        </w:rPr>
        <w:tab/>
      </w:r>
      <w:r w:rsidRPr="00054333">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XXXII.</w:t>
      </w:r>
      <w:r w:rsidRPr="00054333">
        <w:rPr>
          <w:b/>
          <w:sz w:val="20"/>
        </w:rPr>
        <w:tab/>
      </w:r>
      <w:r w:rsidRPr="00054333">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XXXIII.</w:t>
      </w:r>
      <w:r w:rsidRPr="00054333">
        <w:rPr>
          <w:b/>
          <w:sz w:val="20"/>
        </w:rPr>
        <w:tab/>
      </w:r>
      <w:r w:rsidRPr="00054333">
        <w:rPr>
          <w:sz w:val="20"/>
        </w:rPr>
        <w:t>Promover, cuando así lo aprueben la mayoría de sus Comisionados, las controversias constitucionales en términos del artículo 105, fracción I, inciso l), de la Constitución Política de los Estados Unidos Mexicanos;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XXXIV.</w:t>
      </w:r>
      <w:r w:rsidRPr="00054333">
        <w:rPr>
          <w:b/>
          <w:sz w:val="20"/>
        </w:rPr>
        <w:tab/>
      </w:r>
      <w:r w:rsidRPr="00054333">
        <w:rPr>
          <w:sz w:val="20"/>
        </w:rPr>
        <w:t>Cooperar con otras autoridades nacionales o internacionales para combatir conductas relacionadas con el indebido tratamiento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XXXV.</w:t>
      </w:r>
      <w:r w:rsidRPr="00054333">
        <w:rPr>
          <w:b/>
          <w:sz w:val="20"/>
        </w:rPr>
        <w:tab/>
      </w:r>
      <w:r w:rsidRPr="00054333">
        <w:rPr>
          <w:sz w:val="20"/>
        </w:rPr>
        <w:t>Diseñar, vigilar y, en su caso, operar el sistema de buenas prácticas en materia de protección de datos personales, así como el sistema de certificación en la materia, a través de normativa que el Instituto emita para tales fines;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XXXVI.</w:t>
      </w:r>
      <w:r w:rsidRPr="00054333">
        <w:rPr>
          <w:b/>
          <w:sz w:val="20"/>
        </w:rPr>
        <w:tab/>
      </w:r>
      <w:r w:rsidRPr="00054333">
        <w:rPr>
          <w:sz w:val="20"/>
        </w:rPr>
        <w:t>Celebrar convenios con los organismos garantes y responsables que coadyuven al cumplimiento de los objetivos previstos en la presente Ley y demás disposiciones que resulten aplicables en la materia,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XXXVII.</w:t>
      </w:r>
      <w:r>
        <w:rPr>
          <w:b/>
          <w:sz w:val="20"/>
        </w:rPr>
        <w:t xml:space="preserve"> </w:t>
      </w:r>
      <w:r w:rsidRPr="00054333">
        <w:rPr>
          <w:sz w:val="20"/>
        </w:rPr>
        <w:t>Las demás que le confiera la presente Ley y demás ordenamientos aplicables.</w:t>
      </w:r>
    </w:p>
    <w:p w:rsidR="005F081A" w:rsidRPr="00054333" w:rsidRDefault="005F081A" w:rsidP="00054333">
      <w:pPr>
        <w:pStyle w:val="Texto"/>
        <w:spacing w:after="0" w:line="240" w:lineRule="auto"/>
        <w:ind w:left="1008" w:hanging="720"/>
        <w:rPr>
          <w:sz w:val="20"/>
        </w:rPr>
      </w:pPr>
    </w:p>
    <w:p w:rsidR="005F081A" w:rsidRPr="007C270D" w:rsidRDefault="005F081A" w:rsidP="00054333">
      <w:pPr>
        <w:pStyle w:val="Texto"/>
        <w:spacing w:after="0" w:line="240" w:lineRule="auto"/>
        <w:ind w:firstLine="0"/>
        <w:jc w:val="center"/>
        <w:rPr>
          <w:b/>
          <w:sz w:val="22"/>
          <w:szCs w:val="22"/>
        </w:rPr>
      </w:pPr>
      <w:r w:rsidRPr="007C270D">
        <w:rPr>
          <w:b/>
          <w:sz w:val="22"/>
          <w:szCs w:val="22"/>
        </w:rPr>
        <w:t>Capítulo II</w:t>
      </w:r>
    </w:p>
    <w:p w:rsidR="005F081A" w:rsidRPr="007C270D" w:rsidRDefault="005F081A" w:rsidP="00054333">
      <w:pPr>
        <w:pStyle w:val="Texto"/>
        <w:spacing w:after="0" w:line="240" w:lineRule="auto"/>
        <w:ind w:firstLine="0"/>
        <w:jc w:val="center"/>
        <w:rPr>
          <w:b/>
          <w:sz w:val="22"/>
          <w:szCs w:val="22"/>
        </w:rPr>
      </w:pPr>
      <w:r w:rsidRPr="007C270D">
        <w:rPr>
          <w:b/>
          <w:sz w:val="22"/>
          <w:szCs w:val="22"/>
        </w:rPr>
        <w:t>De los Organismos Garantes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89" w:name="Artículo_90"/>
      <w:r w:rsidRPr="00054333">
        <w:rPr>
          <w:b/>
          <w:sz w:val="20"/>
        </w:rPr>
        <w:t>Artículo 90</w:t>
      </w:r>
      <w:bookmarkEnd w:id="89"/>
      <w:r w:rsidRPr="00054333">
        <w:rPr>
          <w:b/>
          <w:sz w:val="20"/>
        </w:rPr>
        <w:t>.</w:t>
      </w:r>
      <w:r w:rsidRPr="00054333">
        <w:rPr>
          <w:sz w:val="20"/>
        </w:rPr>
        <w:t xml:space="preserve"> En la integración, procedimiento de designación y funcionamiento de los organismos garantes se estará a lo dispuesto por la Ley General de Transparencia y Acceso a la Información Pública y demás normativa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0" w:name="Artículo_91"/>
      <w:r w:rsidRPr="00054333">
        <w:rPr>
          <w:b/>
          <w:sz w:val="20"/>
        </w:rPr>
        <w:t>Artículo 91</w:t>
      </w:r>
      <w:bookmarkEnd w:id="90"/>
      <w:r w:rsidRPr="00054333">
        <w:rPr>
          <w:b/>
          <w:sz w:val="20"/>
        </w:rPr>
        <w:t>.</w:t>
      </w:r>
      <w:r w:rsidRPr="00054333">
        <w:rPr>
          <w:sz w:val="20"/>
        </w:rPr>
        <w:t xml:space="preserve"> Para los efectos de la presente Ley y sin perjuicio de otras atribuciones que les sean conferidas en la normatividad que les resulte aplicable, los organismos garantes tendrán las siguientes atribuciones: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Conocer, sustanciar y resolver, en el ámbito de sus respectivas competencias, de los recursos de revisión interpuestos por los titulares, en términos de lo dispuesto en la presente Ley y demás disposiciones que resulten aplicables en la materia;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Imponer las medidas de apremio para asegurar el cumplimiento de sus resoluciones;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Promover y difundir el ejercicio del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Coordinarse con las autoridades competentes para que las solicitudes para el ejercicio de los derechos ARCO y los recursos de revisión que se presenten en lenguas indígenas, sean atendidos en la misma lengua;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Garantizar, en el ámbito de sus respectivas competencias, condiciones de accesibilidad para que los titulares que pertenecen a grupos vulnerables puedan ejercer, en igualdad de circunstancias, su derecho a la protección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Elaborar y publicar estudios e investigaciones para difundir y ampliar el conocimiento sobre la materia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Hacer del conocimiento de las autoridades competentes, la probable responsabilidad derivada del incumplimiento de las obligaciones previstas en la presente Ley y en las demás disposiciones que resulten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Suscribir convenios de colaboración con el Instituto para el cumplimiento de los objetivos previstos en la presente Ley y demás disposiciones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Vigilar, en el ámbito de sus respectivas competencias, el cumplimiento de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Llevar a cabo acciones y actividades que promuevan el conocimiento del derecho a la protección de datos personales, así como de sus prerrogativas;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XIII.</w:t>
      </w:r>
      <w:r w:rsidRPr="00054333">
        <w:rPr>
          <w:b/>
          <w:sz w:val="20"/>
        </w:rPr>
        <w:tab/>
      </w:r>
      <w:r w:rsidRPr="00054333">
        <w:rPr>
          <w:sz w:val="20"/>
        </w:rPr>
        <w:t>Aplicar indicadores y criterios para evaluar el desempeño de los responsables respecto del cumplimiento de la presente Ley y demás disposiciones que resulten aplicables;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XIV.</w:t>
      </w:r>
      <w:r w:rsidRPr="00054333">
        <w:rPr>
          <w:b/>
          <w:sz w:val="20"/>
        </w:rPr>
        <w:tab/>
      </w:r>
      <w:r w:rsidRPr="00054333">
        <w:rPr>
          <w:sz w:val="20"/>
        </w:rPr>
        <w:t>Promover la capacitación y actualización en materia de protección de datos personales entre los responsables;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w:t>
      </w:r>
      <w:r w:rsidRPr="00054333">
        <w:rPr>
          <w:b/>
          <w:sz w:val="20"/>
        </w:rPr>
        <w:tab/>
      </w:r>
      <w:r w:rsidRPr="00054333">
        <w:rPr>
          <w:sz w:val="20"/>
        </w:rPr>
        <w:t>Solicitar la cooperación del Instituto en los términos del artículo 89, fracción XXX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w:t>
      </w:r>
      <w:r w:rsidRPr="00054333">
        <w:rPr>
          <w:b/>
          <w:sz w:val="20"/>
        </w:rPr>
        <w:tab/>
      </w:r>
      <w:r w:rsidRPr="00054333">
        <w:rPr>
          <w:sz w:val="20"/>
        </w:rPr>
        <w:t>Administrar, en el ámbito de sus competencias, la Plataforma Nacional de Transparencia;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w:t>
      </w:r>
      <w:r w:rsidRPr="00054333">
        <w:rPr>
          <w:b/>
          <w:sz w:val="20"/>
        </w:rPr>
        <w:tab/>
      </w:r>
      <w:r w:rsidRPr="00054333">
        <w:rPr>
          <w:sz w:val="20"/>
        </w:rPr>
        <w:t>Según corresponda, interponer acciones de inconstitucionalidad en contra de leyes expedidas por las legislaturas de las Entidades Federativas, que vulneren el derecho a la protección de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XVIII.</w:t>
      </w:r>
      <w:r w:rsidRPr="00054333">
        <w:rPr>
          <w:b/>
          <w:sz w:val="20"/>
        </w:rPr>
        <w:tab/>
      </w:r>
      <w:r w:rsidRPr="00054333">
        <w:rPr>
          <w:sz w:val="20"/>
        </w:rPr>
        <w:t>Emitir, en su caso, las recomendaciones no vinculantes correspondientes a la Evaluación de impacto en protección de datos personales que le sean presentadas.</w:t>
      </w:r>
    </w:p>
    <w:p w:rsidR="005F081A" w:rsidRPr="00054333" w:rsidRDefault="005F081A" w:rsidP="00054333">
      <w:pPr>
        <w:pStyle w:val="Texto"/>
        <w:spacing w:after="0" w:line="240" w:lineRule="auto"/>
        <w:ind w:left="1008" w:hanging="720"/>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III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la Coordinación y Promoción del Derecho a la Protección de Datos Personales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91" w:name="Artículo_92"/>
      <w:r w:rsidRPr="00054333">
        <w:rPr>
          <w:b/>
          <w:sz w:val="20"/>
        </w:rPr>
        <w:t>Artículo 92</w:t>
      </w:r>
      <w:bookmarkEnd w:id="91"/>
      <w:r w:rsidRPr="00054333">
        <w:rPr>
          <w:b/>
          <w:sz w:val="20"/>
        </w:rPr>
        <w:t>.</w:t>
      </w:r>
      <w:r w:rsidRPr="00054333">
        <w:rPr>
          <w:sz w:val="20"/>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2" w:name="Artículo_93"/>
      <w:r w:rsidRPr="00054333">
        <w:rPr>
          <w:b/>
          <w:sz w:val="20"/>
        </w:rPr>
        <w:t>Artículo 93</w:t>
      </w:r>
      <w:bookmarkEnd w:id="92"/>
      <w:r w:rsidRPr="00054333">
        <w:rPr>
          <w:b/>
          <w:sz w:val="20"/>
        </w:rPr>
        <w:t>.</w:t>
      </w:r>
      <w:r w:rsidRPr="00054333">
        <w:rPr>
          <w:sz w:val="20"/>
        </w:rPr>
        <w:t xml:space="preserve"> El Instituto y los Organismos garantes, en el ámbito de sus respectivas competencias, deberán: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Fomentar la creación de espacios de participación social y ciudadana que estimulen el intercambio de ideas entre la sociedad, los órganos de representación ciudadana y los responsables.</w:t>
      </w:r>
    </w:p>
    <w:p w:rsidR="005F081A" w:rsidRPr="00054333" w:rsidRDefault="005F081A" w:rsidP="00054333">
      <w:pPr>
        <w:pStyle w:val="Texto"/>
        <w:spacing w:after="0" w:line="240" w:lineRule="auto"/>
        <w:ind w:left="1008" w:hanging="720"/>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TÍTULO NOVENO</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LOS PROCEDIMIENTOS DE IMPUGNACIÓN EN MATERIA DE PROTECCIÓN DE DATOS PERSONALES EN POSESIÓN DE SUJETOS OBLIGADOS</w:t>
      </w:r>
    </w:p>
    <w:p w:rsidR="005F081A" w:rsidRPr="00081E18" w:rsidRDefault="005F081A" w:rsidP="00054333">
      <w:pPr>
        <w:pStyle w:val="Texto"/>
        <w:spacing w:after="0" w:line="240" w:lineRule="auto"/>
        <w:ind w:firstLine="0"/>
        <w:jc w:val="center"/>
        <w:rPr>
          <w:b/>
          <w:sz w:val="22"/>
          <w:szCs w:val="22"/>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w:t>
      </w:r>
    </w:p>
    <w:p w:rsidR="005F081A" w:rsidRPr="00081E18" w:rsidRDefault="005F081A" w:rsidP="00054333">
      <w:pPr>
        <w:pStyle w:val="Texto"/>
        <w:spacing w:after="0" w:line="240" w:lineRule="auto"/>
        <w:ind w:firstLine="0"/>
        <w:jc w:val="center"/>
        <w:rPr>
          <w:b/>
          <w:sz w:val="22"/>
          <w:szCs w:val="22"/>
        </w:rPr>
      </w:pPr>
      <w:r w:rsidRPr="00081E18">
        <w:rPr>
          <w:b/>
          <w:sz w:val="22"/>
          <w:szCs w:val="22"/>
        </w:rPr>
        <w:t>Disposiciones Comunes a los Recursos de Revisión y Recursos de Inconformidad</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93" w:name="Artículo_94"/>
      <w:r w:rsidRPr="00054333">
        <w:rPr>
          <w:b/>
          <w:sz w:val="20"/>
        </w:rPr>
        <w:t>Artículo 94</w:t>
      </w:r>
      <w:bookmarkEnd w:id="93"/>
      <w:r w:rsidRPr="00054333">
        <w:rPr>
          <w:b/>
          <w:sz w:val="20"/>
        </w:rPr>
        <w:t>.</w:t>
      </w:r>
      <w:r w:rsidRPr="00054333">
        <w:rPr>
          <w:sz w:val="20"/>
        </w:rPr>
        <w:t xml:space="preserve"> El titular o su representante podrá interponer un recurso de revisión o un recurso de inconformidad ante el Instituto o los Organismos garantes, según corresponda, o bien, ante la Unidad de Transparencia, a través de los siguientes medios: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Por escrito libre en el domicilio del Instituto o los Organismos garantes, según corresponda, o en las oficinas habilitadas que al efecto establezcan;</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Por correo certificado con acuse de recibo;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Por formatos que al efecto emita el Instituto o los Organismos garantes, según corresponda;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Por los medios electrónicos que para tal fin se autoricen,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Cualquier otro medio que al efecto establezca el Instituto o los Organismos garantes, según corresponda.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Se presumirá que el titular acepta que las notificaciones le sean efectuadas por el mismo conducto que presentó su escrito, salvo que acredite haber señalado uno distinto para recibir notificaciones.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4" w:name="Artículo_95"/>
      <w:r w:rsidRPr="00054333">
        <w:rPr>
          <w:b/>
          <w:sz w:val="20"/>
        </w:rPr>
        <w:t>Artículo 95</w:t>
      </w:r>
      <w:bookmarkEnd w:id="94"/>
      <w:r w:rsidRPr="00054333">
        <w:rPr>
          <w:b/>
          <w:sz w:val="20"/>
        </w:rPr>
        <w:t>.</w:t>
      </w:r>
      <w:r w:rsidRPr="00054333">
        <w:rPr>
          <w:sz w:val="20"/>
        </w:rPr>
        <w:t xml:space="preserve"> El titular podrá acreditar su identidad a través de cualquiera de los siguientes medios: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Identificación oficial;</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Firma electrónica avanzada o del instrumento electrónico que lo sustituya,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 utilización de la firma electrónica avanzada o del instrumento electrónico que lo sustituya eximirá de la presentación de la copia del documento de identificación.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5" w:name="Artículo_96"/>
      <w:r w:rsidRPr="00054333">
        <w:rPr>
          <w:b/>
          <w:sz w:val="20"/>
        </w:rPr>
        <w:t>Artículo 96</w:t>
      </w:r>
      <w:bookmarkEnd w:id="95"/>
      <w:r w:rsidRPr="00054333">
        <w:rPr>
          <w:b/>
          <w:sz w:val="20"/>
        </w:rPr>
        <w:t>.</w:t>
      </w:r>
      <w:r w:rsidRPr="00054333">
        <w:rPr>
          <w:sz w:val="20"/>
        </w:rPr>
        <w:t xml:space="preserve"> Cuando el titular actúe mediante un representante, éste deberá acreditar su personalidad en los siguientes términos: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Si se trata de una persona moral, mediante instrumento público.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96" w:name="Artículo_97"/>
      <w:r w:rsidRPr="00054333">
        <w:rPr>
          <w:b/>
          <w:sz w:val="20"/>
        </w:rPr>
        <w:t>Artículo 97</w:t>
      </w:r>
      <w:bookmarkEnd w:id="96"/>
      <w:r w:rsidRPr="00054333">
        <w:rPr>
          <w:b/>
          <w:sz w:val="20"/>
        </w:rPr>
        <w:t>.</w:t>
      </w:r>
      <w:r w:rsidRPr="00054333">
        <w:rPr>
          <w:sz w:val="20"/>
        </w:rPr>
        <w:t xml:space="preserve"> La interposición de un recurso de revisión o de inconformidad de datos personales concernientes a personas fallecidas, podrá realizarla la persona que acredite tener un interés jurídico o legítimo.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7" w:name="Artículo_98"/>
      <w:r w:rsidRPr="00054333">
        <w:rPr>
          <w:b/>
          <w:sz w:val="20"/>
        </w:rPr>
        <w:t>Artículo 98</w:t>
      </w:r>
      <w:bookmarkEnd w:id="97"/>
      <w:r w:rsidRPr="00054333">
        <w:rPr>
          <w:b/>
          <w:sz w:val="20"/>
        </w:rPr>
        <w:t>.</w:t>
      </w:r>
      <w:r w:rsidRPr="00054333">
        <w:rPr>
          <w:sz w:val="20"/>
        </w:rPr>
        <w:t xml:space="preserve"> En la sustanciación de los recursos de revisión y recursos de inconformidad, las notificaciones que emitan el Instituto y los Organismos garantes, según corresponda, surtirán efectos el mismo día en que se practiquen.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notificaciones podrán efectuarse: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Personalmente en los siguientes casos:</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Se trate de la primera notificación;</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Se trate del requerimiento de un acto a la parte que deba cumplirlo;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Se trate de la solicitud de informes o documentos;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Se trate de la resolución que ponga fin al procedimiento de que se trate, 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e)</w:t>
      </w:r>
      <w:r w:rsidRPr="00054333">
        <w:rPr>
          <w:b/>
          <w:sz w:val="20"/>
        </w:rPr>
        <w:tab/>
      </w:r>
      <w:r w:rsidRPr="00054333">
        <w:rPr>
          <w:sz w:val="20"/>
        </w:rPr>
        <w:t>En los demás casos que disponga la ley;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Por correo postal ordinario o por correo electrónico ordinario cuando se trate de actos distintos de los señalados en las fracciones anteriores,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Por estrados, cuando la persona a quien deba notificarse no sea localizable en su domicilio, se ignore éste o el de su representante.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98" w:name="Artículo_99"/>
      <w:r w:rsidRPr="00054333">
        <w:rPr>
          <w:b/>
          <w:sz w:val="20"/>
        </w:rPr>
        <w:t>Artículo 99</w:t>
      </w:r>
      <w:bookmarkEnd w:id="98"/>
      <w:r w:rsidRPr="00054333">
        <w:rPr>
          <w:b/>
          <w:sz w:val="20"/>
        </w:rPr>
        <w:t>.</w:t>
      </w:r>
      <w:r w:rsidRPr="00054333">
        <w:rPr>
          <w:sz w:val="20"/>
        </w:rPr>
        <w:t xml:space="preserve"> El cómputo de los plazos señalados en el presente Título comenzará a correr a partir del día siguiente a aquél en que haya surtido efectos la notificación correspondiente.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Concluidos los plazos fijados a las partes, se tendrá por perdido el derecho que dentro de ellos debió ejercitarse, sin necesidad de acuse de rebeldía por parte del Instituto.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99" w:name="Artículo_100"/>
      <w:r w:rsidRPr="00054333">
        <w:rPr>
          <w:b/>
          <w:sz w:val="20"/>
        </w:rPr>
        <w:t>Artículo 100</w:t>
      </w:r>
      <w:bookmarkEnd w:id="99"/>
      <w:r w:rsidRPr="00054333">
        <w:rPr>
          <w:b/>
          <w:sz w:val="20"/>
        </w:rPr>
        <w:t>.</w:t>
      </w:r>
      <w:r w:rsidRPr="00054333">
        <w:rPr>
          <w:sz w:val="20"/>
        </w:rPr>
        <w:t xml:space="preserve"> El titular, el responsable y los Organismos garantes o cualquier autoridad deberán atender los requerimientos de información en los plazos y términos que el Instituto y los Organismos garantes, según corresponda, establezcan.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0" w:name="Artículo_101"/>
      <w:r w:rsidRPr="00054333">
        <w:rPr>
          <w:b/>
          <w:sz w:val="20"/>
        </w:rPr>
        <w:t>Artículo 101</w:t>
      </w:r>
      <w:bookmarkEnd w:id="100"/>
      <w:r w:rsidRPr="00054333">
        <w:rPr>
          <w:b/>
          <w:sz w:val="20"/>
        </w:rPr>
        <w:t>.</w:t>
      </w:r>
      <w:r w:rsidRPr="00054333">
        <w:rPr>
          <w:sz w:val="20"/>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1" w:name="Artículo_102"/>
      <w:r w:rsidRPr="00054333">
        <w:rPr>
          <w:b/>
          <w:sz w:val="20"/>
        </w:rPr>
        <w:t>Artículo 102</w:t>
      </w:r>
      <w:bookmarkEnd w:id="101"/>
      <w:r w:rsidRPr="00054333">
        <w:rPr>
          <w:b/>
          <w:sz w:val="20"/>
        </w:rPr>
        <w:t>.</w:t>
      </w:r>
      <w:r w:rsidRPr="00054333">
        <w:rPr>
          <w:sz w:val="20"/>
        </w:rPr>
        <w:t xml:space="preserve"> En la sustanciación de los recursos de revisión o recursos de inconformidad, las partes podrán ofrecer las siguientes pruebas: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documental pública;</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 documental privada;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 inspección;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 pericial;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La testimonial;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La confesional, excepto tratándose de autoridades;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Las imágenes fotográficas, páginas electrónicas, escritos y demás elementos aportados por la ciencia y tecnología,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La presuncional legal y humana.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Instituto y los Organismos garantes, según corresponda, podrán allegarse de los medios de prueba que consideren necesarios, sin más limitación que las establecidas en la ley.</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Del Recurso de Revisión ante el Instituto y los Organismos Garantes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02" w:name="Artículo_103"/>
      <w:r w:rsidRPr="00054333">
        <w:rPr>
          <w:b/>
          <w:sz w:val="20"/>
        </w:rPr>
        <w:t>Artículo 103</w:t>
      </w:r>
      <w:bookmarkEnd w:id="102"/>
      <w:r w:rsidRPr="00054333">
        <w:rPr>
          <w:b/>
          <w:sz w:val="20"/>
        </w:rPr>
        <w:t>.</w:t>
      </w:r>
      <w:r w:rsidRPr="00054333">
        <w:rPr>
          <w:sz w:val="20"/>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3" w:name="Artículo_104"/>
      <w:r w:rsidRPr="00054333">
        <w:rPr>
          <w:b/>
          <w:sz w:val="20"/>
        </w:rPr>
        <w:t>Artículo 104</w:t>
      </w:r>
      <w:bookmarkEnd w:id="103"/>
      <w:r w:rsidRPr="00054333">
        <w:rPr>
          <w:b/>
          <w:sz w:val="20"/>
        </w:rPr>
        <w:t>.</w:t>
      </w:r>
      <w:r w:rsidRPr="00054333">
        <w:rPr>
          <w:sz w:val="20"/>
        </w:rPr>
        <w:t xml:space="preserve"> El recurso de revisión procederá en los siguientes supuestos: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Se clasifiquen como confidenciales los datos personales sin que se cumplan las características señaladas en las leyes que resulten aplicables;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Se declare la inexistencia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Se declare la incompetencia por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Se entreguen datos personales incompletos;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Se entreguen datos personales que no correspondan con lo solicitado;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Se niegue el acceso, rectificación, cancelación u oposición de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No se dé respuesta a una solicitud para el ejercicio de los derechos ARCO dentro de los plazos establecidos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Se entregue o ponga a disposición datos personales en una modalidad o formato distinto al solicitado, o en un formato incomprensible;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El titular se inconforme con los costos de reproducción, envío o tiempos de entrega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Se obstaculice el ejercicio de los derechos ARCO, a pesar de que fue notificada la procedencia de los mismos;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No se dé trámite a una solicitud para el ejercicio de los derechos ARCO,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En los demás casos que dispongan las leyes.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04" w:name="Artículo_105"/>
      <w:r w:rsidRPr="00054333">
        <w:rPr>
          <w:b/>
          <w:sz w:val="20"/>
        </w:rPr>
        <w:t>Artículo 105</w:t>
      </w:r>
      <w:bookmarkEnd w:id="104"/>
      <w:r w:rsidRPr="00054333">
        <w:rPr>
          <w:b/>
          <w:sz w:val="20"/>
        </w:rPr>
        <w:t>.</w:t>
      </w:r>
      <w:r w:rsidRPr="00054333">
        <w:rPr>
          <w:sz w:val="20"/>
        </w:rPr>
        <w:t xml:space="preserve"> Los únicos requisitos exigibles en el escrito de interposición del recurso de revisión serán los siguientes: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área responsable ante quien se presentó la solicitud para el ejercicio de los derechos ARCO;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nombre del titular que recurre o su representante y, en su caso, del tercero interesado, así como el domicilio o medio que señale para recibir notificaciones;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 fecha en que fue notificada la respuesta al titular, o bien, en caso de falta de respuesta la fecha de la presentación de la solicitud para el ejercicio de los derechos ARCO;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El acto que se recurre y los puntos petitorios, así como las razones o motivos de inconformidad;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En su caso, copia de la respuesta que se impugna y de la notificación correspondiente,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Los documentos que acrediten la identidad del titular y, en su caso, la personalidad e identidad de su representante.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Al recurso de revisión se podrán acompañar las pruebas y demás elementos que considere el titular procedentes someter a juicio del Instituto o, en su caso, de los Organismos garantes.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ningún caso será necesario que el titular ratifique el recurso de revisión interpuesto.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5" w:name="Artículo_106"/>
      <w:r w:rsidRPr="00054333">
        <w:rPr>
          <w:b/>
          <w:sz w:val="20"/>
        </w:rPr>
        <w:t>Artículo 106</w:t>
      </w:r>
      <w:bookmarkEnd w:id="105"/>
      <w:r w:rsidRPr="00054333">
        <w:rPr>
          <w:b/>
          <w:sz w:val="20"/>
        </w:rPr>
        <w:t>.</w:t>
      </w:r>
      <w:r w:rsidRPr="00054333">
        <w:rPr>
          <w:sz w:val="20"/>
        </w:rPr>
        <w:t xml:space="preserve"> Una vez admitido el recurso de revisión, el Instituto o, en su caso, los Organismos garantes podrán buscar una conciliación entre el titular y 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6" w:name="Artículo_107"/>
      <w:r w:rsidRPr="00054333">
        <w:rPr>
          <w:b/>
          <w:sz w:val="20"/>
        </w:rPr>
        <w:t>Artículo 107</w:t>
      </w:r>
      <w:bookmarkEnd w:id="106"/>
      <w:r w:rsidRPr="00054333">
        <w:rPr>
          <w:b/>
          <w:sz w:val="20"/>
        </w:rPr>
        <w:t>.</w:t>
      </w:r>
      <w:r w:rsidRPr="00054333">
        <w:rPr>
          <w:sz w:val="20"/>
        </w:rPr>
        <w:t xml:space="preserve"> Admitido el recurso de revisión y sin perjuicio de lo dispuesto por el artículo 65 de la presente Ley, el Instituto promoverá la conciliación entre las partes, de conformidad con el siguiente procedimiento: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sz w:val="20"/>
        </w:rPr>
        <w:tab/>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sz w:val="20"/>
        </w:rPr>
        <w:tab/>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sz w:val="20"/>
        </w:rPr>
        <w:tab/>
        <w:t>El conciliador podrá, en todo momento en la etapa de conciliación, requerir a las partes que presenten en un plazo máximo de cinco días, los elementos de convicción que estime necesarios para la conciliación.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sz w:val="20"/>
        </w:rPr>
        <w:tab/>
        <w:t>El conciliador podrá suspender cuando lo estime pertinente o a instancia de ambas partes la audiencia por una ocasión. En caso de que se suspenda la audiencia, el conciliador señalará día y hora para su reanudación dentro de los cinco días siguientes.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sz w:val="20"/>
        </w:rPr>
        <w:tab/>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De no existir acuerdo en la audiencia de conciliación, se continuará con el recurso de revisión;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El cumplimiento del acuerdo dará por concluido la sustanciación del recurso de revisión, en caso contrario, el Instituto reanudará el procedimiento.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plazo al que se refiere el artículo siguiente de la presente Ley será suspendido durante el periodo de cumplimiento del acuerdo de conciliación.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7" w:name="Artículo_108"/>
      <w:r w:rsidRPr="00054333">
        <w:rPr>
          <w:b/>
          <w:sz w:val="20"/>
        </w:rPr>
        <w:t>Artículo 108</w:t>
      </w:r>
      <w:bookmarkEnd w:id="107"/>
      <w:r w:rsidRPr="00054333">
        <w:rPr>
          <w:b/>
          <w:sz w:val="20"/>
        </w:rPr>
        <w:t>.</w:t>
      </w:r>
      <w:r w:rsidRPr="00054333">
        <w:rPr>
          <w:sz w:val="20"/>
        </w:rPr>
        <w:t xml:space="preserve"> El Instituto y los Organismos garantes resolverán el recurso de revisión en un plazo que no podrá exceder de cuarenta días, el cual podrá ampliarse hasta por veinte días por una sola vez.</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8" w:name="Artículo_109"/>
      <w:r w:rsidRPr="00054333">
        <w:rPr>
          <w:b/>
          <w:sz w:val="20"/>
        </w:rPr>
        <w:t>Artículo 109</w:t>
      </w:r>
      <w:bookmarkEnd w:id="108"/>
      <w:r w:rsidRPr="00054333">
        <w:rPr>
          <w:b/>
          <w:sz w:val="20"/>
        </w:rPr>
        <w:t>.</w:t>
      </w:r>
      <w:r w:rsidRPr="00054333">
        <w:rPr>
          <w:sz w:val="20"/>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09" w:name="Artículo_110"/>
      <w:r w:rsidRPr="00054333">
        <w:rPr>
          <w:b/>
          <w:sz w:val="20"/>
        </w:rPr>
        <w:t>Artículo 110</w:t>
      </w:r>
      <w:bookmarkEnd w:id="109"/>
      <w:r w:rsidRPr="00054333">
        <w:rPr>
          <w:b/>
          <w:sz w:val="20"/>
        </w:rPr>
        <w:t>.</w:t>
      </w:r>
      <w:r w:rsidRPr="00054333">
        <w:rPr>
          <w:sz w:val="20"/>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prevención tendrá el efecto de interrumpir el plazo que tienen el Instituto y los Organismos garantes para resolver el recurso, por lo que comenzará a computarse a partir del día siguiente a su desahogo.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0" w:name="Artículo_111"/>
      <w:r w:rsidRPr="00054333">
        <w:rPr>
          <w:b/>
          <w:sz w:val="20"/>
        </w:rPr>
        <w:t>Artículo 111</w:t>
      </w:r>
      <w:bookmarkEnd w:id="110"/>
      <w:r w:rsidRPr="00054333">
        <w:rPr>
          <w:b/>
          <w:sz w:val="20"/>
        </w:rPr>
        <w:t>.</w:t>
      </w:r>
      <w:r w:rsidRPr="00054333">
        <w:rPr>
          <w:sz w:val="20"/>
        </w:rPr>
        <w:t xml:space="preserve"> Las resoluciones del Instituto o, en su caso, de los Organismos garantes podrán: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Sobreseer o desechar el recurso de revisión por improcedente;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Confirmar la respuesta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Revocar o modificar la respuesta del responsable,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Ordenar la entrega de los datos personales, en caso de omisión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Ante la falta de resolución por parte del Instituto, o en su caso, de los Organismos garantes, se entenderá confirmada la respuesta del responsable.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1" w:name="Artículo_112"/>
      <w:r w:rsidRPr="00054333">
        <w:rPr>
          <w:b/>
          <w:sz w:val="20"/>
        </w:rPr>
        <w:t>Artículo 112</w:t>
      </w:r>
      <w:bookmarkEnd w:id="111"/>
      <w:r w:rsidRPr="00054333">
        <w:rPr>
          <w:b/>
          <w:sz w:val="20"/>
        </w:rPr>
        <w:t>.</w:t>
      </w:r>
      <w:r w:rsidRPr="00054333">
        <w:rPr>
          <w:sz w:val="20"/>
        </w:rPr>
        <w:t xml:space="preserve"> El recurso de revisión podrá ser desechado por improcedente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Sea extemporáneo por haber transcurrido el plazo establecido en el artículo 103 de la presente Ley;</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titular o su representante no acrediten debidamente su identidad y personalidad de este último;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Instituto o, en su caso, los Organismos garantes hayan resuelto anteriormente en definitiva sobre la materia del mismo;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No se actualice alguna de las causales del recurso de revisión previstas en el artículo 104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El recurrente modifique o amplíe su petición en el recurso de revisión, únicamente respecto de los nuevos contenidos,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El recurrente no acredite interés jurídico.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desechamiento no implica la preclusión del derecho del titular para interponer ante el Instituto o los Organismos garantes, según corresponda, un nuevo recurso de revisión.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2" w:name="Artículo_113"/>
      <w:r w:rsidRPr="00054333">
        <w:rPr>
          <w:b/>
          <w:sz w:val="20"/>
        </w:rPr>
        <w:t>Artículo 113</w:t>
      </w:r>
      <w:bookmarkEnd w:id="112"/>
      <w:r w:rsidRPr="00054333">
        <w:rPr>
          <w:b/>
          <w:sz w:val="20"/>
        </w:rPr>
        <w:t>.</w:t>
      </w:r>
      <w:r w:rsidRPr="00054333">
        <w:rPr>
          <w:sz w:val="20"/>
        </w:rPr>
        <w:t xml:space="preserve"> El recurso de revisión solo podrá ser sobreseído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recurrente se desista expresamente;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recurrente fallezca;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Admitido el recurso de revisión, se actualice alguna causal de improcedencia en los términos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El responsable modifique o revoque su respuesta de tal manera que el recurso de revisión quede sin materia,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Quede sin materia el recurso de revisión.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13" w:name="Artículo_114"/>
      <w:r w:rsidRPr="00054333">
        <w:rPr>
          <w:b/>
          <w:sz w:val="20"/>
        </w:rPr>
        <w:t>Artículo 114</w:t>
      </w:r>
      <w:bookmarkEnd w:id="113"/>
      <w:r w:rsidRPr="00054333">
        <w:rPr>
          <w:b/>
          <w:sz w:val="20"/>
        </w:rPr>
        <w:t>.</w:t>
      </w:r>
      <w:r w:rsidRPr="00054333">
        <w:rPr>
          <w:sz w:val="20"/>
        </w:rPr>
        <w:t xml:space="preserve"> El Instituto y los Organismos garantes deberán notificar a las partes y publicar las resoluciones, en versión pública, a más tardar, al tercer día siguiente de su aprobación.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4" w:name="Artículo_115"/>
      <w:r w:rsidRPr="00054333">
        <w:rPr>
          <w:b/>
          <w:sz w:val="20"/>
        </w:rPr>
        <w:t>Artículo 115</w:t>
      </w:r>
      <w:bookmarkEnd w:id="114"/>
      <w:r w:rsidRPr="00054333">
        <w:rPr>
          <w:b/>
          <w:sz w:val="20"/>
        </w:rPr>
        <w:t>.</w:t>
      </w:r>
      <w:r w:rsidRPr="00054333">
        <w:rPr>
          <w:sz w:val="20"/>
        </w:rPr>
        <w:t xml:space="preserve"> Las resoluciones del Instituto y de los Organismos garantes serán vinculantes, definitivas e inatacables para los responsables.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5" w:name="Artículo_116"/>
      <w:r w:rsidRPr="00054333">
        <w:rPr>
          <w:b/>
          <w:sz w:val="20"/>
        </w:rPr>
        <w:t>Artículo 116</w:t>
      </w:r>
      <w:bookmarkEnd w:id="115"/>
      <w:r w:rsidRPr="00054333">
        <w:rPr>
          <w:b/>
          <w:sz w:val="20"/>
        </w:rPr>
        <w:t>.</w:t>
      </w:r>
      <w:r w:rsidRPr="00054333">
        <w:rPr>
          <w:sz w:val="20"/>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III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Del Recurso de Inconformidad ante el Instituto</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16" w:name="Artículo_117"/>
      <w:r w:rsidRPr="00054333">
        <w:rPr>
          <w:b/>
          <w:sz w:val="20"/>
        </w:rPr>
        <w:t>Artículo 117</w:t>
      </w:r>
      <w:bookmarkEnd w:id="116"/>
      <w:r w:rsidRPr="00054333">
        <w:rPr>
          <w:b/>
          <w:sz w:val="20"/>
        </w:rPr>
        <w:t>.</w:t>
      </w:r>
      <w:r w:rsidRPr="00054333">
        <w:rPr>
          <w:sz w:val="20"/>
        </w:rPr>
        <w:t xml:space="preserve"> El titular, por sí mismo o a través de su representante, podrá impugnar la resolución del recurso de revisión emitido por el organismo garante ante el Instituto, mediante el recurso de inconformidad.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recurso de inconformidad se podrá presentar ante el organismo garante que haya emitido la resolución o ante el Instituto, dentro de un plazo de quince días contados a partir del siguiente a la fecha de la notificación de la resolución impugnada.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7" w:name="Artículo_118"/>
      <w:r w:rsidRPr="00054333">
        <w:rPr>
          <w:b/>
          <w:sz w:val="20"/>
        </w:rPr>
        <w:t>Artículo 118</w:t>
      </w:r>
      <w:bookmarkEnd w:id="117"/>
      <w:r w:rsidRPr="00054333">
        <w:rPr>
          <w:b/>
          <w:sz w:val="20"/>
        </w:rPr>
        <w:t>.</w:t>
      </w:r>
      <w:r w:rsidRPr="00054333">
        <w:rPr>
          <w:sz w:val="20"/>
        </w:rPr>
        <w:t xml:space="preserve"> El recurso de inconformidad procederá contra las resoluciones emitidas por los Organismos garantes de las Entidades Federativas que: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Clasifiquen los datos personales sin que se cumplan las características señaladas en las leyes que resulten aplicables;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Determinen la inexistencia de datos personales,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Declaren la negativa de datos personales, es decir: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432"/>
        <w:rPr>
          <w:sz w:val="20"/>
        </w:rPr>
      </w:pPr>
      <w:r w:rsidRPr="00054333">
        <w:rPr>
          <w:b/>
          <w:sz w:val="20"/>
        </w:rPr>
        <w:t>a)</w:t>
      </w:r>
      <w:r w:rsidRPr="00054333">
        <w:rPr>
          <w:b/>
          <w:sz w:val="20"/>
        </w:rPr>
        <w:tab/>
      </w:r>
      <w:r w:rsidRPr="00054333">
        <w:rPr>
          <w:sz w:val="20"/>
        </w:rPr>
        <w:t>Se entreguen datos personales incompletos;</w:t>
      </w:r>
    </w:p>
    <w:p w:rsidR="005F081A" w:rsidRPr="00054333" w:rsidRDefault="005F081A" w:rsidP="00054333">
      <w:pPr>
        <w:pStyle w:val="Texto"/>
        <w:spacing w:after="0" w:line="240" w:lineRule="auto"/>
        <w:ind w:left="1008" w:hanging="432"/>
        <w:rPr>
          <w:b/>
          <w:sz w:val="20"/>
        </w:rPr>
      </w:pPr>
    </w:p>
    <w:p w:rsidR="005F081A" w:rsidRPr="00054333" w:rsidRDefault="005F081A" w:rsidP="00054333">
      <w:pPr>
        <w:pStyle w:val="Texto"/>
        <w:spacing w:after="0" w:line="240" w:lineRule="auto"/>
        <w:ind w:left="1008" w:hanging="432"/>
        <w:rPr>
          <w:sz w:val="20"/>
        </w:rPr>
      </w:pPr>
      <w:r w:rsidRPr="00054333">
        <w:rPr>
          <w:b/>
          <w:sz w:val="20"/>
        </w:rPr>
        <w:t>b)</w:t>
      </w:r>
      <w:r w:rsidRPr="00054333">
        <w:rPr>
          <w:b/>
          <w:sz w:val="20"/>
        </w:rPr>
        <w:tab/>
      </w:r>
      <w:r w:rsidRPr="00054333">
        <w:rPr>
          <w:sz w:val="20"/>
        </w:rPr>
        <w:t>Se entreguen datos personales que no correspondan con los solicitados;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c)</w:t>
      </w:r>
      <w:r w:rsidRPr="00054333">
        <w:rPr>
          <w:b/>
          <w:sz w:val="20"/>
        </w:rPr>
        <w:tab/>
      </w:r>
      <w:r w:rsidRPr="00054333">
        <w:rPr>
          <w:sz w:val="20"/>
        </w:rPr>
        <w:t>Se niegue el acceso, rectificación, cancelación u oposición de datos personales;</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d)</w:t>
      </w:r>
      <w:r w:rsidRPr="00054333">
        <w:rPr>
          <w:b/>
          <w:sz w:val="20"/>
        </w:rPr>
        <w:tab/>
      </w:r>
      <w:r w:rsidRPr="00054333">
        <w:rPr>
          <w:sz w:val="20"/>
        </w:rPr>
        <w:t>Se entregue o ponga a disposición datos personales en un formato incomprensible;</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e)</w:t>
      </w:r>
      <w:r w:rsidRPr="00054333">
        <w:rPr>
          <w:b/>
          <w:sz w:val="20"/>
        </w:rPr>
        <w:tab/>
      </w:r>
      <w:r w:rsidRPr="00054333">
        <w:rPr>
          <w:sz w:val="20"/>
        </w:rPr>
        <w:t>El titular se inconforme con los costos de reproducción, envío, o tiempos de entrega de los datos personales, o</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ind w:left="1008" w:hanging="432"/>
        <w:rPr>
          <w:sz w:val="20"/>
        </w:rPr>
      </w:pPr>
      <w:r w:rsidRPr="00054333">
        <w:rPr>
          <w:b/>
          <w:sz w:val="20"/>
        </w:rPr>
        <w:t>f)</w:t>
      </w:r>
      <w:r w:rsidRPr="00054333">
        <w:rPr>
          <w:b/>
          <w:sz w:val="20"/>
        </w:rPr>
        <w:tab/>
      </w:r>
      <w:r w:rsidRPr="00054333">
        <w:rPr>
          <w:sz w:val="20"/>
        </w:rPr>
        <w:t>Se oriente a un trámite específico que contravenga lo dispuesto por el artículo 54 de la presente Ley.</w:t>
      </w:r>
    </w:p>
    <w:p w:rsidR="005F081A" w:rsidRPr="00054333" w:rsidRDefault="005F081A" w:rsidP="00054333">
      <w:pPr>
        <w:pStyle w:val="Texto"/>
        <w:spacing w:after="0" w:line="240" w:lineRule="auto"/>
        <w:ind w:left="1008" w:hanging="432"/>
        <w:rPr>
          <w:sz w:val="20"/>
        </w:rPr>
      </w:pPr>
    </w:p>
    <w:p w:rsidR="005F081A" w:rsidRPr="00054333" w:rsidRDefault="005F081A" w:rsidP="00054333">
      <w:pPr>
        <w:pStyle w:val="Texto"/>
        <w:spacing w:after="0" w:line="240" w:lineRule="auto"/>
        <w:rPr>
          <w:sz w:val="20"/>
        </w:rPr>
      </w:pPr>
      <w:bookmarkStart w:id="118" w:name="Artículo_119"/>
      <w:r w:rsidRPr="00054333">
        <w:rPr>
          <w:b/>
          <w:sz w:val="20"/>
        </w:rPr>
        <w:t>Artículo 119</w:t>
      </w:r>
      <w:bookmarkEnd w:id="118"/>
      <w:r w:rsidRPr="00054333">
        <w:rPr>
          <w:b/>
          <w:sz w:val="20"/>
        </w:rPr>
        <w:t>.</w:t>
      </w:r>
      <w:r w:rsidRPr="00054333">
        <w:rPr>
          <w:sz w:val="20"/>
        </w:rPr>
        <w:t xml:space="preserve"> Los únicos requisitos exigibles e indispensables en el escrito de interposición del recurso de inconformidad son: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área responsable ante la cual se presentó la solicitud para el ejercicio de los derechos ARCO;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organismo garante que emitió la resolución impugnada;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nombre del titular que recurre o de su representante y, en su caso, del tercero interesado, así como su domicilio o el medio que señale para recibir notificaciones;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 fecha en que fue notificada la resolución al titular;</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El acto que se recurre y los puntos petitorios, así como las razones o motivos de inconformidad;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En su caso, copia de la resolución que se impugna y de la notificación correspondiente,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Los documentos que acrediten la identidad del titular y, en su caso, la personalidad e identidad de su representante.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promovente podrá acompañar su escrito con las pruebas y demás elementos que considere procedentes someter a juicio del Instituto.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19" w:name="Artículo_120"/>
      <w:r w:rsidRPr="00054333">
        <w:rPr>
          <w:b/>
          <w:sz w:val="20"/>
        </w:rPr>
        <w:t>Artículo 120</w:t>
      </w:r>
      <w:bookmarkEnd w:id="119"/>
      <w:r w:rsidRPr="00054333">
        <w:rPr>
          <w:b/>
          <w:sz w:val="20"/>
        </w:rPr>
        <w:t>.</w:t>
      </w:r>
      <w:r w:rsidRPr="00054333">
        <w:rPr>
          <w:sz w:val="20"/>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0" w:name="Artículo_121"/>
      <w:r w:rsidRPr="00054333">
        <w:rPr>
          <w:b/>
          <w:sz w:val="20"/>
        </w:rPr>
        <w:t>Artículo 121</w:t>
      </w:r>
      <w:bookmarkEnd w:id="120"/>
      <w:r w:rsidRPr="00054333">
        <w:rPr>
          <w:b/>
          <w:sz w:val="20"/>
        </w:rPr>
        <w:t>.</w:t>
      </w:r>
      <w:r w:rsidRPr="00054333">
        <w:rPr>
          <w:sz w:val="20"/>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1" w:name="Artículo_122"/>
      <w:r w:rsidRPr="00054333">
        <w:rPr>
          <w:b/>
          <w:sz w:val="20"/>
        </w:rPr>
        <w:t>Artículo 122</w:t>
      </w:r>
      <w:bookmarkEnd w:id="121"/>
      <w:r w:rsidRPr="00054333">
        <w:rPr>
          <w:b/>
          <w:sz w:val="20"/>
        </w:rPr>
        <w:t>.</w:t>
      </w:r>
      <w:r w:rsidRPr="00054333">
        <w:rPr>
          <w:sz w:val="20"/>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prevención tendrá el efecto de interrumpir el plazo que tiene el Instituto para resolver el recurso, por lo que comenzará a computarse a partir del día siguiente a su desahogo.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2" w:name="Artículo_123"/>
      <w:r w:rsidRPr="00054333">
        <w:rPr>
          <w:b/>
          <w:sz w:val="20"/>
        </w:rPr>
        <w:t>Artículo 123</w:t>
      </w:r>
      <w:bookmarkEnd w:id="122"/>
      <w:r w:rsidRPr="00054333">
        <w:rPr>
          <w:b/>
          <w:sz w:val="20"/>
        </w:rPr>
        <w:t>.</w:t>
      </w:r>
      <w:r w:rsidRPr="00054333">
        <w:rPr>
          <w:sz w:val="20"/>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3" w:name="Artículo_124"/>
      <w:r w:rsidRPr="00054333">
        <w:rPr>
          <w:b/>
          <w:sz w:val="20"/>
        </w:rPr>
        <w:t>Artículo 124</w:t>
      </w:r>
      <w:bookmarkEnd w:id="123"/>
      <w:r w:rsidRPr="00054333">
        <w:rPr>
          <w:b/>
          <w:sz w:val="20"/>
        </w:rPr>
        <w:t>.</w:t>
      </w:r>
      <w:r w:rsidRPr="00054333">
        <w:rPr>
          <w:sz w:val="20"/>
        </w:rPr>
        <w:t xml:space="preserve"> Las resoluciones del Instituto podrán: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Sobreseer o desechar el recurso de inconformidad;</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Confirmar la resolución del organismo garante;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Revocar o modificar la resolución del organismo garante,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Ordenar la entrega de los datos personales, en caso de omisión del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Organismos garantes deberán informar al Instituto sobre el cumplimiento de sus resoluciones.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Si el Instituto no resuelve dentro del plazo establecido en este Capítulo, la resolución que se recurrió se entenderá confirmada.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medidas de apremio previstas en la presente Ley, resultarán aplicables para efectos del cumplimiento de las resoluciones que recaigan a los recursos de inconformidad. Estas medidas de apremio deberán establecerse en la propia resolución.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4" w:name="Artículo_125"/>
      <w:r w:rsidRPr="00054333">
        <w:rPr>
          <w:b/>
          <w:sz w:val="20"/>
        </w:rPr>
        <w:t>Artículo 125</w:t>
      </w:r>
      <w:bookmarkEnd w:id="124"/>
      <w:r w:rsidRPr="00054333">
        <w:rPr>
          <w:b/>
          <w:sz w:val="20"/>
        </w:rPr>
        <w:t>.</w:t>
      </w:r>
      <w:r w:rsidRPr="00054333">
        <w:rPr>
          <w:sz w:val="20"/>
        </w:rPr>
        <w:t xml:space="preserve"> El recurso de inconformidad podrá ser desechado por improcedente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Sea extemporáneo por haber transcurrido el plazo establecido en el artículo 117 de la presente Ley;</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Instituto anteriormente haya resuelto en definitiva sobre la materia del mismo;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No se actualicen las causales de procedencia del recurso de inconformidad, previstas en el artículo 118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Se esté tramitando ante el Poder Judicial algún recurso o medio de defensa interpuesto por el titular, o en su caso, por el tercero interesado, en contra del acto recurrido,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El inconforme amplíe su solicitud en el recurso de inconformidad, únicamente respecto de los nuevos contenidos.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25" w:name="Artículo_126"/>
      <w:r w:rsidRPr="00054333">
        <w:rPr>
          <w:b/>
          <w:sz w:val="20"/>
        </w:rPr>
        <w:t>Artículo 126</w:t>
      </w:r>
      <w:bookmarkEnd w:id="125"/>
      <w:r w:rsidRPr="00054333">
        <w:rPr>
          <w:b/>
          <w:sz w:val="20"/>
        </w:rPr>
        <w:t>.</w:t>
      </w:r>
      <w:r w:rsidRPr="00054333">
        <w:rPr>
          <w:sz w:val="20"/>
        </w:rPr>
        <w:t xml:space="preserve"> El recurso de inconformidad solo podrá ser sobreseído cuando: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recurrente se desista expresamente;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recurrente fallezca;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El organismo garante modifique o revoque su respuesta de tal manera que el recurso de inconformidad quede sin materia, 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Admitido el recurso, se actualice alguna causal de improcedencia en los términos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26" w:name="Artículo_127"/>
      <w:r w:rsidRPr="00054333">
        <w:rPr>
          <w:b/>
          <w:sz w:val="20"/>
        </w:rPr>
        <w:t>Artículo 127</w:t>
      </w:r>
      <w:bookmarkEnd w:id="126"/>
      <w:r w:rsidRPr="00054333">
        <w:rPr>
          <w:b/>
          <w:sz w:val="20"/>
        </w:rPr>
        <w:t>.</w:t>
      </w:r>
      <w:r w:rsidRPr="00054333">
        <w:rPr>
          <w:sz w:val="20"/>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7" w:name="Artículo_128"/>
      <w:r w:rsidRPr="00054333">
        <w:rPr>
          <w:b/>
          <w:sz w:val="20"/>
        </w:rPr>
        <w:t>Artículo 128</w:t>
      </w:r>
      <w:bookmarkEnd w:id="127"/>
      <w:r w:rsidRPr="00054333">
        <w:rPr>
          <w:b/>
          <w:sz w:val="20"/>
        </w:rPr>
        <w:t>.</w:t>
      </w:r>
      <w:r w:rsidRPr="00054333">
        <w:rPr>
          <w:sz w:val="20"/>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28" w:name="Artículo_129"/>
      <w:r w:rsidRPr="00054333">
        <w:rPr>
          <w:b/>
          <w:sz w:val="20"/>
        </w:rPr>
        <w:t>Artículo 129</w:t>
      </w:r>
      <w:bookmarkEnd w:id="128"/>
      <w:r w:rsidRPr="00054333">
        <w:rPr>
          <w:b/>
          <w:sz w:val="20"/>
        </w:rPr>
        <w:t>.</w:t>
      </w:r>
      <w:r w:rsidRPr="00054333">
        <w:rPr>
          <w:sz w:val="20"/>
        </w:rPr>
        <w:t xml:space="preserve"> Las resoluciones del Instituto serán vinculantes, definitivas e inatacables para los responsables y los Organismos garantes.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IV</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la Atracción de los Recursos de Revisión</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29" w:name="Artículo_130"/>
      <w:r w:rsidRPr="00054333">
        <w:rPr>
          <w:b/>
          <w:sz w:val="20"/>
        </w:rPr>
        <w:t>Artículo 130</w:t>
      </w:r>
      <w:bookmarkEnd w:id="129"/>
      <w:r w:rsidRPr="00054333">
        <w:rPr>
          <w:b/>
          <w:sz w:val="20"/>
        </w:rPr>
        <w:t>.</w:t>
      </w:r>
      <w:r w:rsidRPr="00054333">
        <w:rPr>
          <w:sz w:val="20"/>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Los recurrentes podrán hacer del conocimiento del Instituto la existencia de recursos de revisión que de oficio podría conocer.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finalidad del tratamiento de los datos personales;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número y tipo de titulares involucrados en el tratamiento de datos personales llevado a cabo por el responsable;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 sensibilidad de los datos personales tratados;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Las posibles consecuencias que se derivarían de un tratamiento indebido o indiscriminado de datos personales,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La relevancia del tratamiento de datos personales, en atención al impacto social o económico del mismo y del interés público para conocer del recurso de revisión atraído.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bookmarkStart w:id="130" w:name="Artículo_131"/>
      <w:r w:rsidRPr="00054333">
        <w:rPr>
          <w:b/>
          <w:sz w:val="20"/>
        </w:rPr>
        <w:t>Artículo 131</w:t>
      </w:r>
      <w:bookmarkEnd w:id="130"/>
      <w:r w:rsidRPr="00054333">
        <w:rPr>
          <w:b/>
          <w:sz w:val="20"/>
        </w:rPr>
        <w:t>.</w:t>
      </w:r>
      <w:r w:rsidRPr="00054333">
        <w:rPr>
          <w:sz w:val="20"/>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1" w:name="Artículo_132"/>
      <w:r w:rsidRPr="00054333">
        <w:rPr>
          <w:b/>
          <w:sz w:val="20"/>
        </w:rPr>
        <w:t>Artículo 132</w:t>
      </w:r>
      <w:bookmarkEnd w:id="131"/>
      <w:r w:rsidRPr="00054333">
        <w:rPr>
          <w:b/>
          <w:sz w:val="20"/>
        </w:rPr>
        <w:t>.</w:t>
      </w:r>
      <w:r w:rsidRPr="00054333">
        <w:rPr>
          <w:sz w:val="20"/>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2" w:name="Artículo_133"/>
      <w:r w:rsidRPr="00054333">
        <w:rPr>
          <w:b/>
          <w:sz w:val="20"/>
        </w:rPr>
        <w:t>Artículo 133</w:t>
      </w:r>
      <w:bookmarkEnd w:id="132"/>
      <w:r w:rsidRPr="00054333">
        <w:rPr>
          <w:b/>
          <w:sz w:val="20"/>
        </w:rPr>
        <w:t>.</w:t>
      </w:r>
      <w:r w:rsidRPr="00054333">
        <w:rPr>
          <w:sz w:val="20"/>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3" w:name="Artículo_134"/>
      <w:r w:rsidRPr="00054333">
        <w:rPr>
          <w:b/>
          <w:sz w:val="20"/>
        </w:rPr>
        <w:t>Artículo 134</w:t>
      </w:r>
      <w:bookmarkEnd w:id="133"/>
      <w:r w:rsidRPr="00054333">
        <w:rPr>
          <w:b/>
          <w:sz w:val="20"/>
        </w:rPr>
        <w:t>.</w:t>
      </w:r>
      <w:r w:rsidRPr="00054333">
        <w:rPr>
          <w:sz w:val="20"/>
        </w:rPr>
        <w:t xml:space="preserve"> La facultad de atracción conferida al Instituto se deberá ejercer conforme a las siguientes reglas: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Transcurrido dicho plazo se tendrá por precluido el derecho del organismo garante respectivo para hacer la solicitud de atracción.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Instituto contará con un plazo no mayor a diez días para determinar si ejerce la facultad de atracción, en cuyo caso, notificará a las partes y solicitará el Expediente del recurso de revisión respectivo.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4" w:name="Artículo_135"/>
      <w:r w:rsidRPr="00054333">
        <w:rPr>
          <w:b/>
          <w:sz w:val="20"/>
        </w:rPr>
        <w:t>Artículo 135</w:t>
      </w:r>
      <w:bookmarkEnd w:id="134"/>
      <w:r w:rsidRPr="00054333">
        <w:rPr>
          <w:b/>
          <w:sz w:val="20"/>
        </w:rPr>
        <w:t>.</w:t>
      </w:r>
      <w:r w:rsidRPr="00054333">
        <w:rPr>
          <w:sz w:val="20"/>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5" w:name="Artículo_136"/>
      <w:r w:rsidRPr="00054333">
        <w:rPr>
          <w:b/>
          <w:sz w:val="20"/>
        </w:rPr>
        <w:t>Artículo 136</w:t>
      </w:r>
      <w:bookmarkEnd w:id="135"/>
      <w:r w:rsidRPr="00054333">
        <w:rPr>
          <w:b/>
          <w:sz w:val="20"/>
        </w:rPr>
        <w:t>.</w:t>
      </w:r>
      <w:r w:rsidRPr="00054333">
        <w:rPr>
          <w:sz w:val="20"/>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Si el Pleno del Instituto, cuando así lo apruebe la mayoría de sus Comisionados, decide ejercer la facultad de atracción se avocará al conocimiento o estudio de fondo del asunto materia del recurso de revisión atraído.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o los Comisionados que en su momento hubiesen votado en contra de ejercer la facultad de atracción, no estarán impedidos para pronunciarse respecto del fondo del asunto.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6" w:name="Artículo_137"/>
      <w:r w:rsidRPr="00054333">
        <w:rPr>
          <w:b/>
          <w:sz w:val="20"/>
        </w:rPr>
        <w:t>Artículo 137</w:t>
      </w:r>
      <w:bookmarkEnd w:id="136"/>
      <w:r w:rsidRPr="00054333">
        <w:rPr>
          <w:b/>
          <w:sz w:val="20"/>
        </w:rPr>
        <w:t>.</w:t>
      </w:r>
      <w:r w:rsidRPr="00054333">
        <w:rPr>
          <w:sz w:val="20"/>
        </w:rPr>
        <w:t xml:space="preserve"> La resolución del Instituto será definitiva e inatacable para el organismo garante y para el sujeto obligado de que se trate.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todo momento, los particulares podrán impugnar las resoluciones del Instituto ante el Poder Judicial de la Federación.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7" w:name="Artículo_138"/>
      <w:r w:rsidRPr="00054333">
        <w:rPr>
          <w:b/>
          <w:sz w:val="20"/>
        </w:rPr>
        <w:t>Artículo 138</w:t>
      </w:r>
      <w:bookmarkEnd w:id="137"/>
      <w:r w:rsidRPr="00054333">
        <w:rPr>
          <w:b/>
          <w:sz w:val="20"/>
        </w:rPr>
        <w:t>.</w:t>
      </w:r>
      <w:r w:rsidRPr="00054333">
        <w:rPr>
          <w:sz w:val="20"/>
        </w:rPr>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Dicho recurso de revisión en materia de seguridad nacional se tramitará en los términos que se establecen en el siguiente Capítulo V denominado "Del Recurso de Revisión en materia de Seguridad Nacional", del presente Título.</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V</w:t>
      </w:r>
    </w:p>
    <w:p w:rsidR="005F081A" w:rsidRPr="00081E18" w:rsidRDefault="005F081A" w:rsidP="00054333">
      <w:pPr>
        <w:pStyle w:val="Texto"/>
        <w:spacing w:after="0" w:line="240" w:lineRule="auto"/>
        <w:ind w:firstLine="0"/>
        <w:jc w:val="center"/>
        <w:rPr>
          <w:b/>
          <w:sz w:val="22"/>
          <w:szCs w:val="22"/>
        </w:rPr>
      </w:pPr>
      <w:r w:rsidRPr="00081E18">
        <w:rPr>
          <w:b/>
          <w:sz w:val="22"/>
          <w:szCs w:val="22"/>
        </w:rPr>
        <w:t>Del Recurso de Revisión en Materia de Seguridad Nacional</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38" w:name="Artículo_139"/>
      <w:r w:rsidRPr="00054333">
        <w:rPr>
          <w:b/>
          <w:sz w:val="20"/>
        </w:rPr>
        <w:t>Artículo 139</w:t>
      </w:r>
      <w:bookmarkEnd w:id="138"/>
      <w:r w:rsidRPr="00054333">
        <w:rPr>
          <w:b/>
          <w:sz w:val="20"/>
        </w:rPr>
        <w:t>.</w:t>
      </w:r>
      <w:r w:rsidRPr="00054333">
        <w:rPr>
          <w:sz w:val="20"/>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39" w:name="Artículo_140"/>
      <w:r w:rsidRPr="00054333">
        <w:rPr>
          <w:b/>
          <w:sz w:val="20"/>
        </w:rPr>
        <w:t>Artículo 140</w:t>
      </w:r>
      <w:bookmarkEnd w:id="139"/>
      <w:r w:rsidRPr="00054333">
        <w:rPr>
          <w:b/>
          <w:sz w:val="20"/>
        </w:rPr>
        <w:t>.</w:t>
      </w:r>
      <w:r w:rsidRPr="00054333">
        <w:rPr>
          <w:sz w:val="20"/>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0" w:name="Artículo_141"/>
      <w:r w:rsidRPr="00054333">
        <w:rPr>
          <w:b/>
          <w:sz w:val="20"/>
        </w:rPr>
        <w:t>Artículo 141</w:t>
      </w:r>
      <w:bookmarkEnd w:id="140"/>
      <w:r w:rsidRPr="00054333">
        <w:rPr>
          <w:b/>
          <w:sz w:val="20"/>
        </w:rPr>
        <w:t>.</w:t>
      </w:r>
      <w:r w:rsidRPr="00054333">
        <w:rPr>
          <w:sz w:val="20"/>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1" w:name="Artículo_142"/>
      <w:r w:rsidRPr="00054333">
        <w:rPr>
          <w:b/>
          <w:sz w:val="20"/>
        </w:rPr>
        <w:t>Artículo 142</w:t>
      </w:r>
      <w:bookmarkEnd w:id="141"/>
      <w:r w:rsidRPr="00054333">
        <w:rPr>
          <w:b/>
          <w:sz w:val="20"/>
        </w:rPr>
        <w:t>.</w:t>
      </w:r>
      <w:r w:rsidRPr="00054333">
        <w:rPr>
          <w:sz w:val="20"/>
        </w:rPr>
        <w:t xml:space="preserve"> La Suprema Corte de Justicia de la Nación resolverá con plenitud de jurisdicción, y en ningún caso, procederá el reenvío.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2" w:name="Artículo_143"/>
      <w:r w:rsidRPr="00054333">
        <w:rPr>
          <w:b/>
          <w:sz w:val="20"/>
        </w:rPr>
        <w:t>Artículo 143</w:t>
      </w:r>
      <w:bookmarkEnd w:id="142"/>
      <w:r w:rsidRPr="00054333">
        <w:rPr>
          <w:b/>
          <w:sz w:val="20"/>
        </w:rPr>
        <w:t>.</w:t>
      </w:r>
      <w:r w:rsidRPr="00054333">
        <w:rPr>
          <w:sz w:val="20"/>
        </w:rPr>
        <w:t xml:space="preserve"> Si la Suprema Corte de Justicia de la Nación confirma el sentido de la resolución recurrida, el sujeto obligado deberá dar cumplimiento en los términos que establece la disposición correspondiente de esta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se revoque la resolución, el Instituto deberá actuar en los términos que ordene la Suprema Corte de Justicia de la Nación.</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VI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los Criterios de Interpretación</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43" w:name="Artículo_144"/>
      <w:r w:rsidRPr="00054333">
        <w:rPr>
          <w:b/>
          <w:sz w:val="20"/>
        </w:rPr>
        <w:t>Artículo 144</w:t>
      </w:r>
      <w:bookmarkEnd w:id="143"/>
      <w:r w:rsidRPr="00054333">
        <w:rPr>
          <w:b/>
          <w:sz w:val="20"/>
        </w:rPr>
        <w:t>.</w:t>
      </w:r>
      <w:r w:rsidRPr="00054333">
        <w:rPr>
          <w:sz w:val="20"/>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4" w:name="Artículo_145"/>
      <w:r w:rsidRPr="00054333">
        <w:rPr>
          <w:b/>
          <w:sz w:val="20"/>
        </w:rPr>
        <w:t>Artículo 145</w:t>
      </w:r>
      <w:bookmarkEnd w:id="144"/>
      <w:r w:rsidRPr="00054333">
        <w:rPr>
          <w:b/>
          <w:sz w:val="20"/>
        </w:rPr>
        <w:t>.</w:t>
      </w:r>
      <w:r w:rsidRPr="00054333">
        <w:rPr>
          <w:sz w:val="20"/>
        </w:rPr>
        <w:t xml:space="preserve"> Los criterios se compondrán de un rubro, un texto y el precedente o precedentes que, en su caso, hayan originado su emisión.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Todo criterio que emita el Instituto deberá contener una clave de control para su debida identificación.</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TÍTULO DÉCIMO</w:t>
      </w:r>
    </w:p>
    <w:p w:rsidR="005F081A" w:rsidRPr="00081E18" w:rsidRDefault="005F081A" w:rsidP="00054333">
      <w:pPr>
        <w:pStyle w:val="Texto"/>
        <w:spacing w:after="0" w:line="240" w:lineRule="auto"/>
        <w:ind w:firstLine="0"/>
        <w:jc w:val="center"/>
        <w:rPr>
          <w:b/>
          <w:sz w:val="22"/>
          <w:szCs w:val="22"/>
        </w:rPr>
      </w:pPr>
      <w:r w:rsidRPr="00081E18">
        <w:rPr>
          <w:b/>
          <w:sz w:val="22"/>
          <w:szCs w:val="22"/>
        </w:rPr>
        <w:t>FACULTAD DE VERIFICACIÓN DEL INSTITUTO Y LOS ORGANISMOS GARANTES</w:t>
      </w:r>
    </w:p>
    <w:p w:rsidR="005F081A" w:rsidRPr="00081E18" w:rsidRDefault="005F081A" w:rsidP="00054333">
      <w:pPr>
        <w:pStyle w:val="Texto"/>
        <w:spacing w:after="0" w:line="240" w:lineRule="auto"/>
        <w:ind w:firstLine="0"/>
        <w:jc w:val="center"/>
        <w:rPr>
          <w:b/>
          <w:sz w:val="22"/>
          <w:szCs w:val="22"/>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Único</w:t>
      </w:r>
    </w:p>
    <w:p w:rsidR="005F081A" w:rsidRPr="00081E18" w:rsidRDefault="005F081A" w:rsidP="00054333">
      <w:pPr>
        <w:pStyle w:val="Texto"/>
        <w:spacing w:after="0" w:line="240" w:lineRule="auto"/>
        <w:ind w:firstLine="0"/>
        <w:jc w:val="center"/>
        <w:rPr>
          <w:b/>
          <w:sz w:val="22"/>
          <w:szCs w:val="22"/>
        </w:rPr>
      </w:pPr>
      <w:r w:rsidRPr="00081E18">
        <w:rPr>
          <w:b/>
          <w:sz w:val="22"/>
          <w:szCs w:val="22"/>
        </w:rPr>
        <w:t>Del Procedimiento de Verificación</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45" w:name="Artículo_146"/>
      <w:r w:rsidRPr="00054333">
        <w:rPr>
          <w:b/>
          <w:sz w:val="20"/>
        </w:rPr>
        <w:t>Artículo 146</w:t>
      </w:r>
      <w:bookmarkEnd w:id="145"/>
      <w:r w:rsidRPr="00054333">
        <w:rPr>
          <w:b/>
          <w:sz w:val="20"/>
        </w:rPr>
        <w:t>.</w:t>
      </w:r>
      <w:r w:rsidRPr="00054333">
        <w:rPr>
          <w:sz w:val="20"/>
        </w:rPr>
        <w:t xml:space="preserve"> El Instituto y los Organismos garantes, en el ámbito de sus respectivas competencias, tendrán la atribución de vigilar y verificar el cumplimiento de las disposiciones contenidas en la presente Ley y demás ordenamientos que se deriven de ésta.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ejercicio de las funciones de vigilancia y verificación, el personal del Instituto o, en su caso, de los Organismos garantes estarán obligados a guardar confidencialidad sobre la información a la que tengan acceso en virtud de la verificación correspondiente.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responsable no podrá negar el acceso a la documentación solicitada con motivo de una verificación, o a sus bases de datos personales, ni podrá invocar la reserva o la confidencialidad de la información.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6" w:name="Artículo_147"/>
      <w:r w:rsidRPr="00054333">
        <w:rPr>
          <w:b/>
          <w:sz w:val="20"/>
        </w:rPr>
        <w:t>Artículo 147</w:t>
      </w:r>
      <w:bookmarkEnd w:id="146"/>
      <w:r w:rsidRPr="00054333">
        <w:rPr>
          <w:b/>
          <w:sz w:val="20"/>
        </w:rPr>
        <w:t>.</w:t>
      </w:r>
      <w:r w:rsidRPr="00054333">
        <w:rPr>
          <w:sz w:val="20"/>
        </w:rPr>
        <w:t xml:space="preserve"> La verificación podrá iniciarse: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De oficio cuando el Instituto o los Organismos garantes cuenten con indicios que hagan presumir fundada y motivada la existencia de violaciones a las leyes correspondientes, 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verificación no procederá en los supuestos de procedencia del recurso de revisión o inconformidad previstos en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verificación no se admitirá en los supuestos de procedencia del recurso de revisión o inconformidad, previstos en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Previo a la verificación respectiva, el Instituto o los Organismos garantes podrán desarrollar investigaciones previas, con el fin de contar con elementos para fundar y motivar el acuerdo de inicio respectivo.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7" w:name="Artículo_148"/>
      <w:r w:rsidRPr="00054333">
        <w:rPr>
          <w:b/>
          <w:sz w:val="20"/>
        </w:rPr>
        <w:t>Artículo 148</w:t>
      </w:r>
      <w:bookmarkEnd w:id="147"/>
      <w:r w:rsidRPr="00054333">
        <w:rPr>
          <w:b/>
          <w:sz w:val="20"/>
        </w:rPr>
        <w:t>.</w:t>
      </w:r>
      <w:r w:rsidRPr="00054333">
        <w:rPr>
          <w:sz w:val="20"/>
        </w:rPr>
        <w:t xml:space="preserve"> Para la presentación de una denuncia no podrán solicitarse mayores requisitos que los que a continuación se describen: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El nombre de la persona que denuncia, o en su caso, de su representante;</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El domicilio o medio para recibir notificaciones de la persona que denuncia;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 relación de hechos en que se basa la denuncia y los elementos con los que cuente para probar su dicho;</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El responsable denunciado y su domicilio, o en su caso, los datos para su identificación y/o ubicación;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La firma del denunciante, o en su caso, de su representante. En caso de no saber firmar, bastará la huella digital.</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 denuncia podrá presentarse por escrito libre, o a través de los formatos, medios electrónicos o cualquier otro medio que al efecto establezca el Instituto o los Organismos garantes, según corresponda.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Una vez recibida la denuncia, el Instituto y los Organismos garantes, según corresponda, deberán acusar recibo de la misma. El acuerdo correspondiente se notificará al denunciante.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8" w:name="Artículo_149"/>
      <w:r w:rsidRPr="00054333">
        <w:rPr>
          <w:b/>
          <w:sz w:val="20"/>
        </w:rPr>
        <w:t>Artículo 149</w:t>
      </w:r>
      <w:bookmarkEnd w:id="148"/>
      <w:r w:rsidRPr="00054333">
        <w:rPr>
          <w:b/>
          <w:sz w:val="20"/>
        </w:rPr>
        <w:t>.</w:t>
      </w:r>
      <w:r w:rsidRPr="00054333">
        <w:rPr>
          <w:sz w:val="20"/>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procedimiento de verificación deberá tener una duración máxima de cincuenta días.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Estas medidas sólo podrán tener una finalidad correctiva y será temporal hasta entonces los sujetos obligados lleven a cabo las recomendaciones hechas por el Instituto o los Organismos garantes según corresponda.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49" w:name="Artículo_150"/>
      <w:r w:rsidRPr="00054333">
        <w:rPr>
          <w:b/>
          <w:sz w:val="20"/>
        </w:rPr>
        <w:t>Artículo 150</w:t>
      </w:r>
      <w:bookmarkEnd w:id="149"/>
      <w:r w:rsidRPr="00054333">
        <w:rPr>
          <w:b/>
          <w:sz w:val="20"/>
        </w:rPr>
        <w:t>.</w:t>
      </w:r>
      <w:r w:rsidRPr="00054333">
        <w:rPr>
          <w:sz w:val="20"/>
        </w:rPr>
        <w:t xml:space="preserve"> El procedimiento de verificación concluirá con la resolución que emita el Instituto o los Organismos garantes, en la cual, se establecerán las medidas que deberá adoptar el responsable en el plazo que la misma determine.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0" w:name="Artículo_151"/>
      <w:r w:rsidRPr="00054333">
        <w:rPr>
          <w:b/>
          <w:sz w:val="20"/>
        </w:rPr>
        <w:t>Artículo 151</w:t>
      </w:r>
      <w:bookmarkEnd w:id="150"/>
      <w:r w:rsidRPr="00054333">
        <w:rPr>
          <w:b/>
          <w:sz w:val="20"/>
        </w:rPr>
        <w:t>.</w:t>
      </w:r>
      <w:r w:rsidRPr="00054333">
        <w:rPr>
          <w:sz w:val="20"/>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TÍTULO DÉCIMO PRIMERO</w:t>
      </w:r>
    </w:p>
    <w:p w:rsidR="005F081A" w:rsidRPr="00081E18" w:rsidRDefault="005F081A" w:rsidP="00054333">
      <w:pPr>
        <w:pStyle w:val="Texto"/>
        <w:spacing w:after="0" w:line="240" w:lineRule="auto"/>
        <w:ind w:firstLine="0"/>
        <w:jc w:val="center"/>
        <w:rPr>
          <w:b/>
          <w:sz w:val="22"/>
          <w:szCs w:val="22"/>
        </w:rPr>
      </w:pPr>
      <w:r w:rsidRPr="00081E18">
        <w:rPr>
          <w:b/>
          <w:sz w:val="22"/>
          <w:szCs w:val="22"/>
        </w:rPr>
        <w:t>MEDIDAS DE APREMIO Y RESPONSABILIDADES</w:t>
      </w:r>
    </w:p>
    <w:p w:rsidR="005F081A" w:rsidRPr="00081E18" w:rsidRDefault="005F081A" w:rsidP="00054333">
      <w:pPr>
        <w:pStyle w:val="Texto"/>
        <w:spacing w:after="0" w:line="240" w:lineRule="auto"/>
        <w:ind w:firstLine="0"/>
        <w:jc w:val="center"/>
        <w:rPr>
          <w:b/>
          <w:sz w:val="22"/>
          <w:szCs w:val="22"/>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las Medidas de Apremio</w:t>
      </w:r>
    </w:p>
    <w:p w:rsidR="005F081A" w:rsidRPr="00054333" w:rsidRDefault="005F081A" w:rsidP="00054333">
      <w:pPr>
        <w:pStyle w:val="Texto"/>
        <w:spacing w:after="0" w:line="240" w:lineRule="auto"/>
        <w:ind w:firstLine="0"/>
        <w:jc w:val="center"/>
        <w:rPr>
          <w:sz w:val="20"/>
        </w:rPr>
      </w:pPr>
    </w:p>
    <w:p w:rsidR="005F081A" w:rsidRPr="00054333" w:rsidRDefault="005F081A" w:rsidP="00054333">
      <w:pPr>
        <w:pStyle w:val="Texto"/>
        <w:spacing w:after="0" w:line="240" w:lineRule="auto"/>
        <w:rPr>
          <w:sz w:val="20"/>
        </w:rPr>
      </w:pPr>
      <w:bookmarkStart w:id="151" w:name="Artículo_152"/>
      <w:r w:rsidRPr="00054333">
        <w:rPr>
          <w:b/>
          <w:sz w:val="20"/>
        </w:rPr>
        <w:t>Artículo 152</w:t>
      </w:r>
      <w:bookmarkEnd w:id="151"/>
      <w:r w:rsidRPr="00054333">
        <w:rPr>
          <w:b/>
          <w:sz w:val="20"/>
        </w:rPr>
        <w:t>.</w:t>
      </w:r>
      <w:r w:rsidRPr="00054333">
        <w:rPr>
          <w:sz w:val="20"/>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2" w:name="Artículo_153"/>
      <w:r w:rsidRPr="00054333">
        <w:rPr>
          <w:b/>
          <w:sz w:val="20"/>
        </w:rPr>
        <w:t>Artículo 153</w:t>
      </w:r>
      <w:bookmarkEnd w:id="152"/>
      <w:r w:rsidRPr="00054333">
        <w:rPr>
          <w:b/>
          <w:sz w:val="20"/>
        </w:rPr>
        <w:t>.</w:t>
      </w:r>
      <w:r w:rsidRPr="00054333">
        <w:rPr>
          <w:sz w:val="20"/>
        </w:rPr>
        <w:t xml:space="preserve"> El Instituto y los Organismos garantes podrán imponer las siguientes medidas de apremio para asegurar el cumplimiento de sus determinaciones: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amonestación pública, 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 multa, equivalente a la cantidad de ciento cincuenta hasta mil quinientas veces el valor diario de la Unidad de Medida y Actualización.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incumplimiento de los sujetos obligados será difundido en los portales de obligaciones de transparencia del Instituto y los Organismos garantes y considerados en las evaluaciones que realicen éstos.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3" w:name="Artículo_154"/>
      <w:r w:rsidRPr="00054333">
        <w:rPr>
          <w:b/>
          <w:sz w:val="20"/>
        </w:rPr>
        <w:t>Artículo 154</w:t>
      </w:r>
      <w:bookmarkEnd w:id="153"/>
      <w:r w:rsidRPr="00054333">
        <w:rPr>
          <w:b/>
          <w:sz w:val="20"/>
        </w:rPr>
        <w:t>.</w:t>
      </w:r>
      <w:r w:rsidRPr="00054333">
        <w:rPr>
          <w:sz w:val="20"/>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De persistir el incumplimiento, se aplicarán sobre aquéllas medidas de apremio establecidas en el artículo anterior. Transcurrido el plazo, sin que se haya dado cumplimiento, se dará vista la autoridad competente en materia de responsabilidades.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4" w:name="Artículo_155"/>
      <w:r w:rsidRPr="00054333">
        <w:rPr>
          <w:b/>
          <w:sz w:val="20"/>
        </w:rPr>
        <w:t>Artículo 155</w:t>
      </w:r>
      <w:bookmarkEnd w:id="154"/>
      <w:r w:rsidRPr="00054333">
        <w:rPr>
          <w:b/>
          <w:sz w:val="20"/>
        </w:rPr>
        <w:t>.</w:t>
      </w:r>
      <w:r w:rsidRPr="00054333">
        <w:rPr>
          <w:sz w:val="20"/>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5" w:name="Artículo_156"/>
      <w:r w:rsidRPr="00054333">
        <w:rPr>
          <w:b/>
          <w:sz w:val="20"/>
        </w:rPr>
        <w:t>Artículo 156</w:t>
      </w:r>
      <w:bookmarkEnd w:id="155"/>
      <w:r w:rsidRPr="00054333">
        <w:rPr>
          <w:b/>
          <w:sz w:val="20"/>
        </w:rPr>
        <w:t>.</w:t>
      </w:r>
      <w:r w:rsidRPr="00054333">
        <w:rPr>
          <w:sz w:val="20"/>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6" w:name="Artículo_157"/>
      <w:r w:rsidRPr="00054333">
        <w:rPr>
          <w:b/>
          <w:sz w:val="20"/>
        </w:rPr>
        <w:t>Artículo 157</w:t>
      </w:r>
      <w:bookmarkEnd w:id="156"/>
      <w:r w:rsidRPr="00054333">
        <w:rPr>
          <w:b/>
          <w:sz w:val="20"/>
        </w:rPr>
        <w:t>.</w:t>
      </w:r>
      <w:r w:rsidRPr="00054333">
        <w:rPr>
          <w:sz w:val="20"/>
        </w:rPr>
        <w:t xml:space="preserve"> Para calificar las medidas de apremio establecidas en el presente Capítulo, el Instituto y los Organismos garantes deberán considerar: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La condición económica del infractor,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La reincidencia.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7" w:name="Artículo_158"/>
      <w:r w:rsidRPr="00054333">
        <w:rPr>
          <w:b/>
          <w:sz w:val="20"/>
        </w:rPr>
        <w:t>Artículo 158</w:t>
      </w:r>
      <w:bookmarkEnd w:id="157"/>
      <w:r w:rsidRPr="00054333">
        <w:rPr>
          <w:b/>
          <w:sz w:val="20"/>
        </w:rPr>
        <w:t>.</w:t>
      </w:r>
      <w:r w:rsidRPr="00054333">
        <w:rPr>
          <w:sz w:val="20"/>
        </w:rPr>
        <w:t xml:space="preserve"> En caso de reincidencia, el Instituto o los Organismos garantes podrán imponer una multa equivalente hasta el doble de la que se hubiera determinado por el Instituto o los Organismos garantes.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Se considerará reincidente al que habiendo incurrido en una infracción que haya sido sancionada, cometa otra del mismo tipo o naturaleza.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8" w:name="Artículo_159"/>
      <w:r w:rsidRPr="00054333">
        <w:rPr>
          <w:b/>
          <w:sz w:val="20"/>
        </w:rPr>
        <w:t>Artículo 159</w:t>
      </w:r>
      <w:bookmarkEnd w:id="158"/>
      <w:r w:rsidRPr="00054333">
        <w:rPr>
          <w:b/>
          <w:sz w:val="20"/>
        </w:rPr>
        <w:t>.</w:t>
      </w:r>
      <w:r w:rsidRPr="00054333">
        <w:rPr>
          <w:sz w:val="20"/>
        </w:rPr>
        <w:t xml:space="preserve"> Las medidas de apremio deberán aplicarse e implementarse en un plazo máximo de quince días, contados a partir de que sea notificada la medida de apremio al infractor.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59" w:name="Artículo_160"/>
      <w:r w:rsidRPr="00054333">
        <w:rPr>
          <w:b/>
          <w:sz w:val="20"/>
        </w:rPr>
        <w:t>Artículo 160</w:t>
      </w:r>
      <w:bookmarkEnd w:id="159"/>
      <w:r w:rsidRPr="00054333">
        <w:rPr>
          <w:b/>
          <w:sz w:val="20"/>
        </w:rPr>
        <w:t>.</w:t>
      </w:r>
      <w:r w:rsidRPr="00054333">
        <w:rPr>
          <w:sz w:val="20"/>
        </w:rPr>
        <w:t xml:space="preserve"> La amonestación pública será impuesta por el Instituto o los Organismos garantes y será ejecutada por el superior jerárquico inmediato del infractor con el que se relacione.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0" w:name="Artículo_161"/>
      <w:r w:rsidRPr="00054333">
        <w:rPr>
          <w:b/>
          <w:sz w:val="20"/>
        </w:rPr>
        <w:t>Artículo 161</w:t>
      </w:r>
      <w:bookmarkEnd w:id="160"/>
      <w:r w:rsidRPr="00054333">
        <w:rPr>
          <w:b/>
          <w:sz w:val="20"/>
        </w:rPr>
        <w:t>.</w:t>
      </w:r>
      <w:r w:rsidRPr="00054333">
        <w:rPr>
          <w:sz w:val="20"/>
        </w:rPr>
        <w:t xml:space="preserve"> 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1" w:name="Artículo_162"/>
      <w:r w:rsidRPr="00054333">
        <w:rPr>
          <w:b/>
          <w:sz w:val="20"/>
        </w:rPr>
        <w:t>Artículo 162</w:t>
      </w:r>
      <w:bookmarkEnd w:id="161"/>
      <w:r w:rsidRPr="00054333">
        <w:rPr>
          <w:b/>
          <w:sz w:val="20"/>
        </w:rPr>
        <w:t>.</w:t>
      </w:r>
      <w:r w:rsidRPr="00054333">
        <w:rPr>
          <w:sz w:val="20"/>
        </w:rPr>
        <w:t xml:space="preserve"> En contra de la imposición de medidas de apremio, procede el recurso correspondiente ante el Poder Judicial de la Federación, o en su caso ante el Poder Judicial correspondiente en las Entidades Federativas.</w:t>
      </w:r>
    </w:p>
    <w:p w:rsidR="005F081A" w:rsidRPr="00054333" w:rsidRDefault="005F081A" w:rsidP="00054333">
      <w:pPr>
        <w:pStyle w:val="Texto"/>
        <w:spacing w:after="0" w:line="240" w:lineRule="auto"/>
        <w:rPr>
          <w:sz w:val="20"/>
        </w:rPr>
      </w:pPr>
    </w:p>
    <w:p w:rsidR="005F081A" w:rsidRPr="00081E18" w:rsidRDefault="005F081A" w:rsidP="00054333">
      <w:pPr>
        <w:pStyle w:val="Texto"/>
        <w:spacing w:after="0" w:line="240" w:lineRule="auto"/>
        <w:ind w:firstLine="0"/>
        <w:jc w:val="center"/>
        <w:rPr>
          <w:b/>
          <w:sz w:val="22"/>
          <w:szCs w:val="22"/>
        </w:rPr>
      </w:pPr>
      <w:r w:rsidRPr="00081E18">
        <w:rPr>
          <w:b/>
          <w:sz w:val="22"/>
          <w:szCs w:val="22"/>
        </w:rPr>
        <w:t>Capítulo II</w:t>
      </w:r>
    </w:p>
    <w:p w:rsidR="005F081A" w:rsidRPr="00081E18" w:rsidRDefault="005F081A" w:rsidP="00054333">
      <w:pPr>
        <w:pStyle w:val="Texto"/>
        <w:spacing w:after="0" w:line="240" w:lineRule="auto"/>
        <w:ind w:firstLine="0"/>
        <w:jc w:val="center"/>
        <w:rPr>
          <w:b/>
          <w:sz w:val="22"/>
          <w:szCs w:val="22"/>
        </w:rPr>
      </w:pPr>
      <w:r w:rsidRPr="00081E18">
        <w:rPr>
          <w:b/>
          <w:sz w:val="22"/>
          <w:szCs w:val="22"/>
        </w:rPr>
        <w:t>De las Sanciones</w:t>
      </w:r>
    </w:p>
    <w:p w:rsidR="005F081A" w:rsidRPr="00054333" w:rsidRDefault="005F081A" w:rsidP="00054333">
      <w:pPr>
        <w:pStyle w:val="Texto"/>
        <w:spacing w:after="0" w:line="240" w:lineRule="auto"/>
        <w:ind w:firstLine="0"/>
        <w:jc w:val="center"/>
        <w:rPr>
          <w:b/>
          <w:sz w:val="20"/>
        </w:rPr>
      </w:pPr>
    </w:p>
    <w:p w:rsidR="005F081A" w:rsidRPr="00054333" w:rsidRDefault="005F081A" w:rsidP="00054333">
      <w:pPr>
        <w:pStyle w:val="Texto"/>
        <w:spacing w:after="0" w:line="240" w:lineRule="auto"/>
        <w:rPr>
          <w:sz w:val="20"/>
        </w:rPr>
      </w:pPr>
      <w:bookmarkStart w:id="162" w:name="Artículo_163"/>
      <w:r w:rsidRPr="00054333">
        <w:rPr>
          <w:b/>
          <w:sz w:val="20"/>
        </w:rPr>
        <w:t>Artículo 163</w:t>
      </w:r>
      <w:bookmarkEnd w:id="162"/>
      <w:r w:rsidRPr="00054333">
        <w:rPr>
          <w:b/>
          <w:sz w:val="20"/>
        </w:rPr>
        <w:t>.</w:t>
      </w:r>
      <w:r w:rsidRPr="00054333">
        <w:rPr>
          <w:sz w:val="20"/>
        </w:rPr>
        <w:t xml:space="preserve"> Serán causas de sanción por incumplimiento de las obligaciones establecidas en la materia de la presente Ley, las siguientes: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ind w:left="1008" w:hanging="720"/>
        <w:rPr>
          <w:sz w:val="20"/>
        </w:rPr>
      </w:pPr>
      <w:r w:rsidRPr="00054333">
        <w:rPr>
          <w:b/>
          <w:sz w:val="20"/>
        </w:rPr>
        <w:t>I.</w:t>
      </w:r>
      <w:r w:rsidRPr="00054333">
        <w:rPr>
          <w:b/>
          <w:sz w:val="20"/>
        </w:rPr>
        <w:tab/>
      </w:r>
      <w:r w:rsidRPr="00054333">
        <w:rPr>
          <w:sz w:val="20"/>
        </w:rPr>
        <w:t>Actuar con negligencia, dolo o mala fe durante la sustanciación de las solicitudes para el ejercicio de los derechos ARCO;</w:t>
      </w:r>
    </w:p>
    <w:p w:rsidR="005F081A" w:rsidRPr="00054333" w:rsidRDefault="005F081A" w:rsidP="00054333">
      <w:pPr>
        <w:pStyle w:val="Texto"/>
        <w:spacing w:after="0" w:line="240" w:lineRule="auto"/>
        <w:ind w:left="1008" w:hanging="720"/>
        <w:rPr>
          <w:b/>
          <w:sz w:val="20"/>
        </w:rPr>
      </w:pPr>
    </w:p>
    <w:p w:rsidR="005F081A" w:rsidRPr="00054333" w:rsidRDefault="005F081A" w:rsidP="00054333">
      <w:pPr>
        <w:pStyle w:val="Texto"/>
        <w:spacing w:after="0" w:line="240" w:lineRule="auto"/>
        <w:ind w:left="1008" w:hanging="720"/>
        <w:rPr>
          <w:sz w:val="20"/>
        </w:rPr>
      </w:pPr>
      <w:r w:rsidRPr="00054333">
        <w:rPr>
          <w:b/>
          <w:sz w:val="20"/>
        </w:rPr>
        <w:t>II.</w:t>
      </w:r>
      <w:r w:rsidRPr="00054333">
        <w:rPr>
          <w:b/>
          <w:sz w:val="20"/>
        </w:rPr>
        <w:tab/>
      </w:r>
      <w:r w:rsidRPr="00054333">
        <w:rPr>
          <w:sz w:val="20"/>
        </w:rPr>
        <w:t>Incumplir los plazos de atención previstos en la presente Ley para responder las solicitudes para el ejercicio de los derechos ARCO o para hacer efectivo el derecho de que se trate;</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III.</w:t>
      </w:r>
      <w:r w:rsidRPr="00054333">
        <w:rPr>
          <w:b/>
          <w:sz w:val="20"/>
        </w:rPr>
        <w:tab/>
      </w:r>
      <w:r w:rsidRPr="00054333">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IV.</w:t>
      </w:r>
      <w:r w:rsidRPr="00054333">
        <w:rPr>
          <w:b/>
          <w:sz w:val="20"/>
        </w:rPr>
        <w:tab/>
      </w:r>
      <w:r w:rsidRPr="00054333">
        <w:rPr>
          <w:sz w:val="20"/>
        </w:rPr>
        <w:t>Dar tratamiento, de manera intencional, a los datos personales en contravención a los principios y deberes establecidos en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w:t>
      </w:r>
      <w:r w:rsidRPr="00054333">
        <w:rPr>
          <w:b/>
          <w:sz w:val="20"/>
        </w:rPr>
        <w:tab/>
      </w:r>
      <w:r w:rsidRPr="00054333">
        <w:rPr>
          <w:sz w:val="20"/>
        </w:rPr>
        <w:t>No contar con el aviso de privacidad, o bien, omitir en el mismo alguno de los elementos a que refiere el artículo 27 de la presente Ley, según sea el caso, y demás disposiciones que resulten aplicables en la materia;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w:t>
      </w:r>
      <w:r w:rsidRPr="00054333">
        <w:rPr>
          <w:b/>
          <w:sz w:val="20"/>
        </w:rPr>
        <w:tab/>
      </w:r>
      <w:r w:rsidRPr="00054333">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w:t>
      </w:r>
      <w:r w:rsidRPr="00054333">
        <w:rPr>
          <w:b/>
          <w:sz w:val="20"/>
        </w:rPr>
        <w:tab/>
      </w:r>
      <w:r w:rsidRPr="00054333">
        <w:rPr>
          <w:sz w:val="20"/>
        </w:rPr>
        <w:t>Incumplir el deber de confidencialidad establecido en el artículo 42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VIII.</w:t>
      </w:r>
      <w:r w:rsidRPr="00054333">
        <w:rPr>
          <w:b/>
          <w:sz w:val="20"/>
        </w:rPr>
        <w:tab/>
      </w:r>
      <w:r w:rsidRPr="00054333">
        <w:rPr>
          <w:sz w:val="20"/>
        </w:rPr>
        <w:t>No establecer las medidas de seguridad en los términos que establecen los artículos 31, 32 y 33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IX.</w:t>
      </w:r>
      <w:r w:rsidRPr="00054333">
        <w:rPr>
          <w:b/>
          <w:sz w:val="20"/>
        </w:rPr>
        <w:tab/>
      </w:r>
      <w:r w:rsidRPr="00054333">
        <w:rPr>
          <w:sz w:val="20"/>
        </w:rPr>
        <w:t>Presentar vulneraciones a los datos personales por la falta de implementación de medidas de seguridad según los artículos 31, 32 y 33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w:t>
      </w:r>
      <w:r w:rsidRPr="00054333">
        <w:rPr>
          <w:b/>
          <w:sz w:val="20"/>
        </w:rPr>
        <w:tab/>
      </w:r>
      <w:r w:rsidRPr="00054333">
        <w:rPr>
          <w:sz w:val="20"/>
        </w:rPr>
        <w:t>Llevar a cabo la transferencia de datos personales, en contravención a lo previsto en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w:t>
      </w:r>
      <w:r w:rsidRPr="00054333">
        <w:rPr>
          <w:b/>
          <w:sz w:val="20"/>
        </w:rPr>
        <w:tab/>
      </w:r>
      <w:r w:rsidRPr="00054333">
        <w:rPr>
          <w:sz w:val="20"/>
        </w:rPr>
        <w:t>Obstruir los actos de verificación de la autoridad;</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w:t>
      </w:r>
      <w:r w:rsidRPr="00054333">
        <w:rPr>
          <w:b/>
          <w:sz w:val="20"/>
        </w:rPr>
        <w:tab/>
      </w:r>
      <w:r w:rsidRPr="00054333">
        <w:rPr>
          <w:sz w:val="20"/>
        </w:rPr>
        <w:t>Crear bases de datos personales en contravención a lo dispuesto por el artículo 5 de la presente Ley;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XIII.</w:t>
      </w:r>
      <w:r w:rsidRPr="00054333">
        <w:rPr>
          <w:b/>
          <w:sz w:val="20"/>
        </w:rPr>
        <w:tab/>
      </w:r>
      <w:r w:rsidRPr="00054333">
        <w:rPr>
          <w:sz w:val="20"/>
        </w:rPr>
        <w:t>No acatar las resoluciones emitidas por el Instituto y los Organismos garantes, y</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ind w:left="1008" w:hanging="720"/>
        <w:rPr>
          <w:sz w:val="20"/>
        </w:rPr>
      </w:pPr>
      <w:r w:rsidRPr="00054333">
        <w:rPr>
          <w:b/>
          <w:sz w:val="20"/>
        </w:rPr>
        <w:t>XIV.</w:t>
      </w:r>
      <w:r w:rsidRPr="00054333">
        <w:rPr>
          <w:b/>
          <w:sz w:val="20"/>
        </w:rPr>
        <w:tab/>
      </w:r>
      <w:r w:rsidRPr="00054333">
        <w:rPr>
          <w:sz w:val="20"/>
        </w:rPr>
        <w:t>Omitir la entrega del informe anual y demás informes a que se refiere el artículo 44, fracción VII de la Ley General de Transparencia y Acceso a la Información Pública, o bien, entregar el mismo de manera extemporánea.</w:t>
      </w:r>
    </w:p>
    <w:p w:rsidR="005F081A" w:rsidRPr="00054333" w:rsidRDefault="005F081A" w:rsidP="00054333">
      <w:pPr>
        <w:pStyle w:val="Texto"/>
        <w:spacing w:after="0" w:line="240" w:lineRule="auto"/>
        <w:ind w:left="1008" w:hanging="720"/>
        <w:rPr>
          <w:sz w:val="20"/>
        </w:rPr>
      </w:pPr>
    </w:p>
    <w:p w:rsidR="005F081A" w:rsidRPr="00054333" w:rsidRDefault="005F081A" w:rsidP="00054333">
      <w:pPr>
        <w:pStyle w:val="Texto"/>
        <w:spacing w:after="0" w:line="240" w:lineRule="auto"/>
        <w:rPr>
          <w:sz w:val="20"/>
        </w:rPr>
      </w:pPr>
      <w:r w:rsidRPr="00054333">
        <w:rPr>
          <w:sz w:val="20"/>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la presunta infracción hubiere sido cometida por algún integrante de un partido político, la investigación y, en su caso, sanción, corresponderán a la autoridad electoral competente.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Las sanciones de carácter económico no podrán ser cubiertas con recursos públicos.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3" w:name="Artículo_164"/>
      <w:r w:rsidRPr="00054333">
        <w:rPr>
          <w:b/>
          <w:sz w:val="20"/>
        </w:rPr>
        <w:t>Artículo 164</w:t>
      </w:r>
      <w:bookmarkEnd w:id="163"/>
      <w:r w:rsidRPr="00054333">
        <w:rPr>
          <w:b/>
          <w:sz w:val="20"/>
        </w:rPr>
        <w:t>.</w:t>
      </w:r>
      <w:r w:rsidRPr="00054333">
        <w:rPr>
          <w:sz w:val="20"/>
        </w:rPr>
        <w:t xml:space="preserve"> Para las conductas a que se refiere el artículo anterior se dará vista a la autoridad competente para que imponga o ejecute la sanción.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4" w:name="Artículo_165"/>
      <w:r w:rsidRPr="00054333">
        <w:rPr>
          <w:b/>
          <w:sz w:val="20"/>
        </w:rPr>
        <w:t>Artículo 165</w:t>
      </w:r>
      <w:bookmarkEnd w:id="164"/>
      <w:r w:rsidRPr="00054333">
        <w:rPr>
          <w:b/>
          <w:sz w:val="20"/>
        </w:rPr>
        <w:t>.</w:t>
      </w:r>
      <w:r w:rsidRPr="00054333">
        <w:rPr>
          <w:sz w:val="20"/>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5" w:name="Artículo_166"/>
      <w:r w:rsidRPr="00054333">
        <w:rPr>
          <w:b/>
          <w:sz w:val="20"/>
        </w:rPr>
        <w:t>Artículo 166</w:t>
      </w:r>
      <w:bookmarkEnd w:id="165"/>
      <w:r w:rsidRPr="00054333">
        <w:rPr>
          <w:b/>
          <w:sz w:val="20"/>
        </w:rPr>
        <w:t>.</w:t>
      </w:r>
      <w:r w:rsidRPr="00054333">
        <w:rPr>
          <w:sz w:val="20"/>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6" w:name="Artículo_167"/>
      <w:r w:rsidRPr="00054333">
        <w:rPr>
          <w:b/>
          <w:sz w:val="20"/>
        </w:rPr>
        <w:t>Artículo 167</w:t>
      </w:r>
      <w:bookmarkEnd w:id="166"/>
      <w:r w:rsidRPr="00054333">
        <w:rPr>
          <w:b/>
          <w:sz w:val="20"/>
        </w:rPr>
        <w:t>.</w:t>
      </w:r>
      <w:r w:rsidRPr="00054333">
        <w:rPr>
          <w:sz w:val="20"/>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autoridad que conozca del asunto, deberá informar de la conclusión del procedimiento y, en su caso, de la ejecución de la sanción al Instituto o al organismo garante, según corresponda.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La denuncia y el Expediente deberán remitirse a la contraloría, órgano interno de control o equivalente dentro de los quince días siguientes a partir de que el Instituto o el organismo garante correspondiente tenga conocimiento de los hechos.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67" w:name="Artículo_168"/>
      <w:r w:rsidRPr="00054333">
        <w:rPr>
          <w:b/>
          <w:sz w:val="20"/>
        </w:rPr>
        <w:t>Artículo 168</w:t>
      </w:r>
      <w:bookmarkEnd w:id="167"/>
      <w:r w:rsidRPr="00054333">
        <w:rPr>
          <w:b/>
          <w:sz w:val="20"/>
        </w:rPr>
        <w:t>.</w:t>
      </w:r>
      <w:r w:rsidRPr="00054333">
        <w:rPr>
          <w:sz w:val="20"/>
        </w:rPr>
        <w:t xml:space="preserve"> En caso de que el incumplimiento de las determinaciones de los Organismos garantes implique la presunta comisión de un delito, el organismo garante respectivo deberá denunciar los hechos ante la autoridad competente.</w:t>
      </w:r>
    </w:p>
    <w:p w:rsidR="005F081A" w:rsidRPr="00054333" w:rsidRDefault="005F081A" w:rsidP="00054333">
      <w:pPr>
        <w:pStyle w:val="Texto"/>
        <w:spacing w:after="0" w:line="240" w:lineRule="auto"/>
        <w:rPr>
          <w:sz w:val="20"/>
        </w:rPr>
      </w:pPr>
    </w:p>
    <w:p w:rsidR="005F081A" w:rsidRPr="00081E18" w:rsidRDefault="005F081A" w:rsidP="00054333">
      <w:pPr>
        <w:pStyle w:val="ANOTACION"/>
        <w:spacing w:before="0" w:after="0" w:line="240" w:lineRule="auto"/>
        <w:rPr>
          <w:rFonts w:ascii="Arial" w:hAnsi="Arial" w:cs="Arial"/>
          <w:sz w:val="22"/>
          <w:szCs w:val="22"/>
        </w:rPr>
      </w:pPr>
      <w:bookmarkStart w:id="168" w:name="TRANSITORIOS"/>
      <w:r w:rsidRPr="00081E18">
        <w:rPr>
          <w:rFonts w:ascii="Arial" w:hAnsi="Arial" w:cs="Arial"/>
          <w:sz w:val="22"/>
          <w:szCs w:val="22"/>
        </w:rPr>
        <w:t>TRANSITORIOS</w:t>
      </w:r>
      <w:bookmarkEnd w:id="168"/>
    </w:p>
    <w:p w:rsidR="005F081A" w:rsidRPr="00054333" w:rsidRDefault="005F081A" w:rsidP="00054333">
      <w:pPr>
        <w:pStyle w:val="ANOTACION"/>
        <w:spacing w:before="0" w:after="0" w:line="240" w:lineRule="auto"/>
        <w:rPr>
          <w:rFonts w:ascii="Arial" w:hAnsi="Arial" w:cs="Arial"/>
          <w:sz w:val="20"/>
        </w:rPr>
      </w:pPr>
    </w:p>
    <w:p w:rsidR="005F081A" w:rsidRPr="00054333" w:rsidRDefault="005F081A" w:rsidP="00054333">
      <w:pPr>
        <w:pStyle w:val="Texto"/>
        <w:spacing w:after="0" w:line="240" w:lineRule="auto"/>
        <w:rPr>
          <w:sz w:val="20"/>
        </w:rPr>
      </w:pPr>
      <w:bookmarkStart w:id="169" w:name="Primero"/>
      <w:r w:rsidRPr="00054333">
        <w:rPr>
          <w:b/>
          <w:sz w:val="20"/>
        </w:rPr>
        <w:t>Primero</w:t>
      </w:r>
      <w:bookmarkEnd w:id="169"/>
      <w:r w:rsidRPr="00054333">
        <w:rPr>
          <w:b/>
          <w:sz w:val="20"/>
        </w:rPr>
        <w:t>.</w:t>
      </w:r>
      <w:r w:rsidRPr="00054333">
        <w:rPr>
          <w:sz w:val="20"/>
        </w:rPr>
        <w:t xml:space="preserve"> La presente Ley entrará en vigor al día siguiente de su publicación en el Diario Oficial de la Federación.</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0" w:name="Segundo"/>
      <w:r w:rsidRPr="00054333">
        <w:rPr>
          <w:b/>
          <w:sz w:val="20"/>
        </w:rPr>
        <w:t>Segundo</w:t>
      </w:r>
      <w:bookmarkEnd w:id="170"/>
      <w:r w:rsidRPr="00054333">
        <w:rPr>
          <w:b/>
          <w:sz w:val="20"/>
        </w:rPr>
        <w:t>.</w:t>
      </w:r>
      <w:r w:rsidRPr="00054333">
        <w:rPr>
          <w:sz w:val="20"/>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1" w:name="Tercero"/>
      <w:r w:rsidRPr="00054333">
        <w:rPr>
          <w:b/>
          <w:sz w:val="20"/>
        </w:rPr>
        <w:t>Tercero</w:t>
      </w:r>
      <w:bookmarkEnd w:id="171"/>
      <w:r w:rsidRPr="00054333">
        <w:rPr>
          <w:sz w:val="20"/>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2" w:name="Cuarto"/>
      <w:r w:rsidRPr="00054333">
        <w:rPr>
          <w:b/>
          <w:sz w:val="20"/>
        </w:rPr>
        <w:t>Cuarto</w:t>
      </w:r>
      <w:bookmarkEnd w:id="172"/>
      <w:r w:rsidRPr="00054333">
        <w:rPr>
          <w:b/>
          <w:sz w:val="20"/>
        </w:rPr>
        <w:t>.</w:t>
      </w:r>
      <w:r w:rsidRPr="00054333">
        <w:rPr>
          <w:sz w:val="20"/>
        </w:rPr>
        <w:t xml:space="preserve"> Se derogan todas aquellas disposiciones en materia de protección de datos personales, de carácter federal, estatal y municipal, que contravengan lo dispuesto por la presente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3" w:name="Quinto"/>
      <w:r w:rsidRPr="00054333">
        <w:rPr>
          <w:b/>
          <w:sz w:val="20"/>
        </w:rPr>
        <w:t>Quinto</w:t>
      </w:r>
      <w:bookmarkEnd w:id="173"/>
      <w:r w:rsidRPr="00054333">
        <w:rPr>
          <w:b/>
          <w:sz w:val="20"/>
        </w:rPr>
        <w:t>.</w:t>
      </w:r>
      <w:r w:rsidRPr="00054333">
        <w:rPr>
          <w:sz w:val="20"/>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4" w:name="Sexto"/>
      <w:r w:rsidRPr="00054333">
        <w:rPr>
          <w:b/>
          <w:sz w:val="20"/>
        </w:rPr>
        <w:t>Sexto</w:t>
      </w:r>
      <w:bookmarkEnd w:id="174"/>
      <w:r w:rsidRPr="00054333">
        <w:rPr>
          <w:b/>
          <w:sz w:val="20"/>
        </w:rPr>
        <w:t>.</w:t>
      </w:r>
      <w:r w:rsidRPr="00054333">
        <w:rPr>
          <w:sz w:val="20"/>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5" w:name="Séptimo"/>
      <w:r w:rsidRPr="00054333">
        <w:rPr>
          <w:b/>
          <w:sz w:val="20"/>
        </w:rPr>
        <w:t>Séptimo</w:t>
      </w:r>
      <w:bookmarkEnd w:id="175"/>
      <w:r w:rsidRPr="00054333">
        <w:rPr>
          <w:b/>
          <w:sz w:val="20"/>
        </w:rPr>
        <w:t>.</w:t>
      </w:r>
      <w:r w:rsidRPr="00054333">
        <w:rPr>
          <w:sz w:val="20"/>
        </w:rPr>
        <w:t xml:space="preserve"> Los sujetos obligados correspondientes deberán tramitar, expedir o modificar su normatividad interna a más tardar dentro de los dieciocho meses siguientes a la entrada en vigor de esta Ley.</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bookmarkStart w:id="176" w:name="Octavo"/>
      <w:r w:rsidRPr="00054333">
        <w:rPr>
          <w:b/>
          <w:sz w:val="20"/>
        </w:rPr>
        <w:t>Octavo</w:t>
      </w:r>
      <w:bookmarkEnd w:id="176"/>
      <w:r w:rsidRPr="00054333">
        <w:rPr>
          <w:b/>
          <w:sz w:val="20"/>
        </w:rPr>
        <w:t>.</w:t>
      </w:r>
      <w:r w:rsidRPr="00054333">
        <w:rPr>
          <w:sz w:val="20"/>
        </w:rPr>
        <w:t xml:space="preserve"> No se podrán reducir o ampliar en la normatividad de las Entidades Federativas, los procedimientos y plazos vigentes aplicables en la materia, en perjuicio de los titulares de datos personales.</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b/>
          <w:sz w:val="20"/>
        </w:rPr>
      </w:pPr>
      <w:r w:rsidRPr="00054333">
        <w:rPr>
          <w:sz w:val="20"/>
        </w:rPr>
        <w:t xml:space="preserve">Ciudad de México, a 13 de diciembre de 2016.- Sen. </w:t>
      </w:r>
      <w:r w:rsidRPr="00054333">
        <w:rPr>
          <w:b/>
          <w:sz w:val="20"/>
        </w:rPr>
        <w:t>Pablo Escudero Morales</w:t>
      </w:r>
      <w:r w:rsidRPr="00054333">
        <w:rPr>
          <w:sz w:val="20"/>
        </w:rPr>
        <w:t xml:space="preserve">, Presidente.- Dip. </w:t>
      </w:r>
      <w:r w:rsidRPr="00054333">
        <w:rPr>
          <w:b/>
          <w:sz w:val="20"/>
        </w:rPr>
        <w:t>Edmundo Javier Bolaños Aguilar</w:t>
      </w:r>
      <w:r w:rsidRPr="00054333">
        <w:rPr>
          <w:sz w:val="20"/>
        </w:rPr>
        <w:t xml:space="preserve">, Presidente.- Sen. </w:t>
      </w:r>
      <w:r w:rsidRPr="00054333">
        <w:rPr>
          <w:b/>
          <w:sz w:val="20"/>
        </w:rPr>
        <w:t>Lorena Cuellar Cisneros</w:t>
      </w:r>
      <w:r w:rsidRPr="00054333">
        <w:rPr>
          <w:sz w:val="20"/>
        </w:rPr>
        <w:t xml:space="preserve">, Secretaria.- Dip. </w:t>
      </w:r>
      <w:r w:rsidRPr="00054333">
        <w:rPr>
          <w:b/>
          <w:sz w:val="20"/>
        </w:rPr>
        <w:t>María Eugenia Ocampo Bedolla</w:t>
      </w:r>
      <w:r w:rsidRPr="00054333">
        <w:rPr>
          <w:sz w:val="20"/>
        </w:rPr>
        <w:t>, Secretaria.- Rúbricas.</w:t>
      </w:r>
      <w:r w:rsidRPr="00054333">
        <w:rPr>
          <w:b/>
          <w:sz w:val="20"/>
        </w:rPr>
        <w:t>"</w:t>
      </w:r>
    </w:p>
    <w:p w:rsidR="005F081A" w:rsidRPr="00054333" w:rsidRDefault="005F081A" w:rsidP="00054333">
      <w:pPr>
        <w:pStyle w:val="Texto"/>
        <w:spacing w:after="0" w:line="240" w:lineRule="auto"/>
        <w:rPr>
          <w:sz w:val="20"/>
        </w:rPr>
      </w:pPr>
    </w:p>
    <w:p w:rsidR="005F081A" w:rsidRPr="00054333" w:rsidRDefault="005F081A" w:rsidP="00054333">
      <w:pPr>
        <w:pStyle w:val="Texto"/>
        <w:spacing w:after="0" w:line="240" w:lineRule="auto"/>
        <w:rPr>
          <w:sz w:val="20"/>
        </w:rPr>
      </w:pPr>
      <w:r w:rsidRPr="0005433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054333">
        <w:rPr>
          <w:b/>
          <w:sz w:val="20"/>
        </w:rPr>
        <w:t>Enrique Peña Nieto</w:t>
      </w:r>
      <w:r w:rsidRPr="00054333">
        <w:rPr>
          <w:sz w:val="20"/>
        </w:rPr>
        <w:t xml:space="preserve">.- Rúbrica.- El Secretario de Gobernación, </w:t>
      </w:r>
      <w:r w:rsidRPr="00054333">
        <w:rPr>
          <w:b/>
          <w:sz w:val="20"/>
        </w:rPr>
        <w:t>Miguel Ángel Osorio Chong</w:t>
      </w:r>
      <w:r w:rsidRPr="00054333">
        <w:rPr>
          <w:sz w:val="20"/>
        </w:rPr>
        <w:t>.- Rúbrica.</w:t>
      </w:r>
    </w:p>
    <w:sectPr w:rsidR="005F081A" w:rsidRPr="00054333" w:rsidSect="00E810F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1A" w:rsidRDefault="005F081A">
      <w:r>
        <w:separator/>
      </w:r>
    </w:p>
  </w:endnote>
  <w:endnote w:type="continuationSeparator" w:id="0">
    <w:p w:rsidR="005F081A" w:rsidRDefault="005F0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A" w:rsidRPr="00E810F9" w:rsidRDefault="005F081A" w:rsidP="00E810F9">
    <w:pPr>
      <w:pStyle w:val="Footer"/>
      <w:jc w:val="center"/>
      <w:rPr>
        <w:sz w:val="18"/>
        <w:szCs w:val="18"/>
      </w:rPr>
    </w:pPr>
    <w:r w:rsidRPr="00E810F9">
      <w:rPr>
        <w:sz w:val="18"/>
        <w:szCs w:val="18"/>
      </w:rPr>
      <w:fldChar w:fldCharType="begin"/>
    </w:r>
    <w:r w:rsidRPr="00E810F9">
      <w:rPr>
        <w:sz w:val="18"/>
        <w:szCs w:val="18"/>
      </w:rPr>
      <w:instrText>PAGE</w:instrText>
    </w:r>
    <w:r w:rsidRPr="00E810F9">
      <w:rPr>
        <w:sz w:val="18"/>
        <w:szCs w:val="18"/>
      </w:rPr>
      <w:fldChar w:fldCharType="separate"/>
    </w:r>
    <w:r>
      <w:rPr>
        <w:noProof/>
        <w:sz w:val="18"/>
        <w:szCs w:val="18"/>
      </w:rPr>
      <w:t>1</w:t>
    </w:r>
    <w:r w:rsidRPr="00E810F9">
      <w:rPr>
        <w:sz w:val="18"/>
        <w:szCs w:val="18"/>
      </w:rPr>
      <w:fldChar w:fldCharType="end"/>
    </w:r>
    <w:r w:rsidRPr="00E810F9">
      <w:rPr>
        <w:sz w:val="18"/>
        <w:szCs w:val="18"/>
      </w:rPr>
      <w:t xml:space="preserve"> de </w:t>
    </w:r>
    <w:r w:rsidRPr="00E810F9">
      <w:rPr>
        <w:sz w:val="18"/>
        <w:szCs w:val="18"/>
      </w:rPr>
      <w:fldChar w:fldCharType="begin"/>
    </w:r>
    <w:r w:rsidRPr="00E810F9">
      <w:rPr>
        <w:sz w:val="18"/>
        <w:szCs w:val="18"/>
      </w:rPr>
      <w:instrText>NUMPAGES</w:instrText>
    </w:r>
    <w:r w:rsidRPr="00E810F9">
      <w:rPr>
        <w:sz w:val="18"/>
        <w:szCs w:val="18"/>
      </w:rPr>
      <w:fldChar w:fldCharType="separate"/>
    </w:r>
    <w:r>
      <w:rPr>
        <w:noProof/>
        <w:sz w:val="18"/>
        <w:szCs w:val="18"/>
      </w:rPr>
      <w:t>52</w:t>
    </w:r>
    <w:r w:rsidRPr="00E810F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1A" w:rsidRDefault="005F081A">
      <w:r>
        <w:separator/>
      </w:r>
    </w:p>
  </w:footnote>
  <w:footnote w:type="continuationSeparator" w:id="0">
    <w:p w:rsidR="005F081A" w:rsidRDefault="005F0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A" w:rsidRDefault="005F081A" w:rsidP="00AC4A1E">
    <w:pPr>
      <w:pStyle w:val="Fechas"/>
    </w:pPr>
    <w:fldSimple w:instr="PAGE   \* MERGEFORMAT">
      <w:r>
        <w:rPr>
          <w:noProof/>
        </w:rPr>
        <w:t>70</w:t>
      </w:r>
    </w:fldSimple>
    <w:r>
      <w:t xml:space="preserve">     (Primera Sección)</w:t>
    </w:r>
    <w:r>
      <w:tab/>
      <w:t>DIARIO OFICIAL</w:t>
    </w:r>
    <w:r>
      <w:tab/>
      <w:t>Jueves 26 de enero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320"/>
      <w:gridCol w:w="4077"/>
      <w:gridCol w:w="4077"/>
    </w:tblGrid>
    <w:tr w:rsidR="005F081A" w:rsidTr="00D23A33">
      <w:tblPrEx>
        <w:tblCellMar>
          <w:top w:w="0" w:type="dxa"/>
          <w:bottom w:w="0" w:type="dxa"/>
        </w:tblCellMar>
      </w:tblPrEx>
      <w:trPr>
        <w:cantSplit/>
        <w:trHeight w:val="333"/>
      </w:trPr>
      <w:tc>
        <w:tcPr>
          <w:tcW w:w="728" w:type="pct"/>
          <w:vMerge w:val="restart"/>
          <w:vAlign w:val="center"/>
        </w:tcPr>
        <w:p w:rsidR="005F081A" w:rsidRPr="001B7EF6" w:rsidRDefault="005F081A" w:rsidP="00D23A33">
          <w:pPr>
            <w:pStyle w:val="Header"/>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3.25pt" o:ole="">
                <v:imagedata r:id="rId1" o:title=""/>
              </v:shape>
              <o:OLEObject Type="Embed" ProgID="Word.Picture.8" ShapeID="_x0000_i1026" DrawAspect="Content" ObjectID="_1619350239" r:id="rId2"/>
            </w:object>
          </w:r>
        </w:p>
      </w:tc>
      <w:tc>
        <w:tcPr>
          <w:tcW w:w="4272" w:type="pct"/>
          <w:gridSpan w:val="2"/>
          <w:tcBorders>
            <w:bottom w:val="double" w:sz="4" w:space="0" w:color="auto"/>
          </w:tcBorders>
          <w:vAlign w:val="bottom"/>
        </w:tcPr>
        <w:p w:rsidR="005F081A" w:rsidRPr="00151189" w:rsidRDefault="005F081A" w:rsidP="00151189">
          <w:pPr>
            <w:pStyle w:val="Titulo1"/>
            <w:pBdr>
              <w:bottom w:val="none" w:sz="0" w:space="0" w:color="auto"/>
            </w:pBdr>
            <w:spacing w:before="0"/>
            <w:jc w:val="right"/>
            <w:rPr>
              <w:rFonts w:ascii="Tahoma" w:hAnsi="Tahoma" w:cs="Tahoma"/>
              <w:bCs/>
              <w:sz w:val="16"/>
              <w:szCs w:val="16"/>
            </w:rPr>
          </w:pPr>
          <w:r w:rsidRPr="00151189">
            <w:rPr>
              <w:rFonts w:ascii="Tahoma" w:hAnsi="Tahoma" w:cs="Tahoma"/>
              <w:sz w:val="16"/>
              <w:szCs w:val="16"/>
            </w:rPr>
            <w:t>LEY GENERAL DE PROTECCIÓN DE DATOS PERSONALES EN POSESIÓN DE SUJETOS OBLIGADOS</w:t>
          </w:r>
        </w:p>
      </w:tc>
    </w:tr>
    <w:tr w:rsidR="005F081A" w:rsidTr="00D23A33">
      <w:tblPrEx>
        <w:tblCellMar>
          <w:top w:w="0" w:type="dxa"/>
          <w:bottom w:w="0" w:type="dxa"/>
        </w:tblCellMar>
      </w:tblPrEx>
      <w:trPr>
        <w:cantSplit/>
        <w:trHeight w:val="50"/>
      </w:trPr>
      <w:tc>
        <w:tcPr>
          <w:tcW w:w="728" w:type="pct"/>
          <w:vMerge/>
        </w:tcPr>
        <w:p w:rsidR="005F081A" w:rsidRPr="001B7EF6" w:rsidRDefault="005F081A" w:rsidP="00D23A33">
          <w:pPr>
            <w:pStyle w:val="Header"/>
            <w:rPr>
              <w:rFonts w:ascii="CG Omega" w:hAnsi="CG Omega"/>
              <w:sz w:val="16"/>
              <w:lang w:val="es-MX" w:eastAsia="es-MX"/>
            </w:rPr>
          </w:pPr>
        </w:p>
      </w:tc>
      <w:tc>
        <w:tcPr>
          <w:tcW w:w="4272" w:type="pct"/>
          <w:gridSpan w:val="2"/>
          <w:tcBorders>
            <w:top w:val="double" w:sz="4" w:space="0" w:color="auto"/>
          </w:tcBorders>
        </w:tcPr>
        <w:p w:rsidR="005F081A" w:rsidRPr="001B7EF6" w:rsidRDefault="005F081A" w:rsidP="00D23A33">
          <w:pPr>
            <w:pStyle w:val="Header"/>
            <w:ind w:left="-70"/>
            <w:jc w:val="right"/>
            <w:rPr>
              <w:rFonts w:ascii="Arial Narrow" w:hAnsi="Arial Narrow" w:cs="Arial"/>
              <w:sz w:val="4"/>
              <w:lang w:val="es-MX" w:eastAsia="es-MX"/>
            </w:rPr>
          </w:pPr>
        </w:p>
      </w:tc>
    </w:tr>
    <w:tr w:rsidR="005F081A" w:rsidTr="00D23A33">
      <w:tblPrEx>
        <w:tblCellMar>
          <w:top w:w="0" w:type="dxa"/>
          <w:bottom w:w="0" w:type="dxa"/>
        </w:tblCellMar>
      </w:tblPrEx>
      <w:trPr>
        <w:cantSplit/>
        <w:trHeight w:val="295"/>
      </w:trPr>
      <w:tc>
        <w:tcPr>
          <w:tcW w:w="728" w:type="pct"/>
          <w:vMerge/>
        </w:tcPr>
        <w:p w:rsidR="005F081A" w:rsidRPr="001B7EF6" w:rsidRDefault="005F081A" w:rsidP="00D23A33">
          <w:pPr>
            <w:pStyle w:val="Header"/>
            <w:rPr>
              <w:rFonts w:ascii="CG Omega" w:hAnsi="CG Omega"/>
              <w:sz w:val="16"/>
              <w:lang w:val="es-MX" w:eastAsia="es-MX"/>
            </w:rPr>
          </w:pPr>
        </w:p>
      </w:tc>
      <w:tc>
        <w:tcPr>
          <w:tcW w:w="2136" w:type="pct"/>
        </w:tcPr>
        <w:p w:rsidR="005F081A" w:rsidRPr="001B7EF6" w:rsidRDefault="005F081A" w:rsidP="00D23A33">
          <w:pPr>
            <w:pStyle w:val="Header"/>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5F081A" w:rsidRPr="001B7EF6" w:rsidRDefault="005F081A" w:rsidP="00D23A33">
          <w:pPr>
            <w:pStyle w:val="Header"/>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5F081A" w:rsidRPr="001B7EF6" w:rsidRDefault="005F081A" w:rsidP="00D23A33">
          <w:pPr>
            <w:pStyle w:val="Header"/>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5F081A" w:rsidRPr="00151189" w:rsidRDefault="005F081A" w:rsidP="00151189">
          <w:pPr>
            <w:pStyle w:val="Header"/>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26-01-2017</w:t>
          </w:r>
        </w:p>
      </w:tc>
    </w:tr>
  </w:tbl>
  <w:p w:rsidR="005F081A" w:rsidRPr="000753FE" w:rsidRDefault="005F081A" w:rsidP="00151189">
    <w:pPr>
      <w:pStyle w:val="Header"/>
      <w:rPr>
        <w:sz w:val="18"/>
        <w:szCs w:val="18"/>
      </w:rPr>
    </w:pPr>
  </w:p>
  <w:p w:rsidR="005F081A" w:rsidRPr="000753FE" w:rsidRDefault="005F081A" w:rsidP="00151189">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4A9B"/>
    <w:rsid w:val="00006938"/>
    <w:rsid w:val="00007D5B"/>
    <w:rsid w:val="00023FDE"/>
    <w:rsid w:val="00025505"/>
    <w:rsid w:val="00030FA7"/>
    <w:rsid w:val="000468AF"/>
    <w:rsid w:val="00046AF3"/>
    <w:rsid w:val="00047AFF"/>
    <w:rsid w:val="00054333"/>
    <w:rsid w:val="000643A3"/>
    <w:rsid w:val="00070CDB"/>
    <w:rsid w:val="000753FE"/>
    <w:rsid w:val="00081E18"/>
    <w:rsid w:val="0008366A"/>
    <w:rsid w:val="00083B96"/>
    <w:rsid w:val="00085CFF"/>
    <w:rsid w:val="00090755"/>
    <w:rsid w:val="000934C4"/>
    <w:rsid w:val="000A3A9C"/>
    <w:rsid w:val="000B42E5"/>
    <w:rsid w:val="000B698E"/>
    <w:rsid w:val="000C50D4"/>
    <w:rsid w:val="000C632A"/>
    <w:rsid w:val="000D4C18"/>
    <w:rsid w:val="000E5D23"/>
    <w:rsid w:val="000E6BF1"/>
    <w:rsid w:val="000F0FA3"/>
    <w:rsid w:val="000F3ABE"/>
    <w:rsid w:val="000F706A"/>
    <w:rsid w:val="0010703B"/>
    <w:rsid w:val="00111E7F"/>
    <w:rsid w:val="001303A7"/>
    <w:rsid w:val="00140A5C"/>
    <w:rsid w:val="00151189"/>
    <w:rsid w:val="00151A1B"/>
    <w:rsid w:val="00155A7E"/>
    <w:rsid w:val="001574EC"/>
    <w:rsid w:val="00163AE3"/>
    <w:rsid w:val="001642EF"/>
    <w:rsid w:val="00170EEA"/>
    <w:rsid w:val="00173E9D"/>
    <w:rsid w:val="0017473D"/>
    <w:rsid w:val="001748E8"/>
    <w:rsid w:val="00176B02"/>
    <w:rsid w:val="00181964"/>
    <w:rsid w:val="00187D4C"/>
    <w:rsid w:val="00194982"/>
    <w:rsid w:val="00195422"/>
    <w:rsid w:val="001A1CAD"/>
    <w:rsid w:val="001A2BCE"/>
    <w:rsid w:val="001B1144"/>
    <w:rsid w:val="001B127B"/>
    <w:rsid w:val="001B6981"/>
    <w:rsid w:val="001B7EF6"/>
    <w:rsid w:val="001C1DC9"/>
    <w:rsid w:val="001E4083"/>
    <w:rsid w:val="001E6CB1"/>
    <w:rsid w:val="001F09BB"/>
    <w:rsid w:val="001F6325"/>
    <w:rsid w:val="0020245C"/>
    <w:rsid w:val="002214D8"/>
    <w:rsid w:val="00241873"/>
    <w:rsid w:val="0025082C"/>
    <w:rsid w:val="00253FB6"/>
    <w:rsid w:val="00254852"/>
    <w:rsid w:val="00255299"/>
    <w:rsid w:val="002561F9"/>
    <w:rsid w:val="00275FAB"/>
    <w:rsid w:val="00282554"/>
    <w:rsid w:val="00283EFE"/>
    <w:rsid w:val="00285BE5"/>
    <w:rsid w:val="00286668"/>
    <w:rsid w:val="00286818"/>
    <w:rsid w:val="00290296"/>
    <w:rsid w:val="0029033A"/>
    <w:rsid w:val="00291CA7"/>
    <w:rsid w:val="002940B6"/>
    <w:rsid w:val="002A23D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04A28"/>
    <w:rsid w:val="004104C7"/>
    <w:rsid w:val="00410B8C"/>
    <w:rsid w:val="00412ED6"/>
    <w:rsid w:val="004142D5"/>
    <w:rsid w:val="00414956"/>
    <w:rsid w:val="004273D0"/>
    <w:rsid w:val="0042779F"/>
    <w:rsid w:val="004352A9"/>
    <w:rsid w:val="00440349"/>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3FE9"/>
    <w:rsid w:val="004F4499"/>
    <w:rsid w:val="004F6559"/>
    <w:rsid w:val="00502367"/>
    <w:rsid w:val="00512CDB"/>
    <w:rsid w:val="00514993"/>
    <w:rsid w:val="00522551"/>
    <w:rsid w:val="00526356"/>
    <w:rsid w:val="00532CEF"/>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75F6C"/>
    <w:rsid w:val="005A0268"/>
    <w:rsid w:val="005A0954"/>
    <w:rsid w:val="005A63F7"/>
    <w:rsid w:val="005C4019"/>
    <w:rsid w:val="005C75DE"/>
    <w:rsid w:val="005D3024"/>
    <w:rsid w:val="005D4388"/>
    <w:rsid w:val="005D7D14"/>
    <w:rsid w:val="005E48D2"/>
    <w:rsid w:val="005F081A"/>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19A2"/>
    <w:rsid w:val="007B791C"/>
    <w:rsid w:val="007C270D"/>
    <w:rsid w:val="007D00B8"/>
    <w:rsid w:val="007D0C3B"/>
    <w:rsid w:val="007D286A"/>
    <w:rsid w:val="007E4457"/>
    <w:rsid w:val="007F1436"/>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46B8"/>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C02DA"/>
    <w:rsid w:val="009D144D"/>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24D5"/>
    <w:rsid w:val="00AD54E0"/>
    <w:rsid w:val="00AE00D6"/>
    <w:rsid w:val="00B00632"/>
    <w:rsid w:val="00B0364A"/>
    <w:rsid w:val="00B073A2"/>
    <w:rsid w:val="00B14C29"/>
    <w:rsid w:val="00B16746"/>
    <w:rsid w:val="00B170E8"/>
    <w:rsid w:val="00B17DFA"/>
    <w:rsid w:val="00B248E0"/>
    <w:rsid w:val="00B3769E"/>
    <w:rsid w:val="00B63531"/>
    <w:rsid w:val="00B7008A"/>
    <w:rsid w:val="00B717B3"/>
    <w:rsid w:val="00B71B41"/>
    <w:rsid w:val="00B859B6"/>
    <w:rsid w:val="00BB1CCD"/>
    <w:rsid w:val="00BB26D3"/>
    <w:rsid w:val="00BF091C"/>
    <w:rsid w:val="00C009E0"/>
    <w:rsid w:val="00C01B5D"/>
    <w:rsid w:val="00C0355F"/>
    <w:rsid w:val="00C21E97"/>
    <w:rsid w:val="00C258E4"/>
    <w:rsid w:val="00C3078F"/>
    <w:rsid w:val="00C34C83"/>
    <w:rsid w:val="00C5515A"/>
    <w:rsid w:val="00C563D2"/>
    <w:rsid w:val="00C662A2"/>
    <w:rsid w:val="00C7152E"/>
    <w:rsid w:val="00C72F04"/>
    <w:rsid w:val="00C72F0B"/>
    <w:rsid w:val="00C8415B"/>
    <w:rsid w:val="00C9060E"/>
    <w:rsid w:val="00C91B84"/>
    <w:rsid w:val="00C96371"/>
    <w:rsid w:val="00C97590"/>
    <w:rsid w:val="00CA0BAE"/>
    <w:rsid w:val="00CA1243"/>
    <w:rsid w:val="00CA2FDC"/>
    <w:rsid w:val="00CA3BBA"/>
    <w:rsid w:val="00CB318C"/>
    <w:rsid w:val="00CB6995"/>
    <w:rsid w:val="00CB7DE0"/>
    <w:rsid w:val="00CC0602"/>
    <w:rsid w:val="00CC39A6"/>
    <w:rsid w:val="00CC3A3B"/>
    <w:rsid w:val="00CC71C5"/>
    <w:rsid w:val="00CD6850"/>
    <w:rsid w:val="00CE06BF"/>
    <w:rsid w:val="00CF3B2E"/>
    <w:rsid w:val="00CF6193"/>
    <w:rsid w:val="00D04785"/>
    <w:rsid w:val="00D23A33"/>
    <w:rsid w:val="00D32C7D"/>
    <w:rsid w:val="00D34588"/>
    <w:rsid w:val="00D3478E"/>
    <w:rsid w:val="00D34D1C"/>
    <w:rsid w:val="00D36C73"/>
    <w:rsid w:val="00D42447"/>
    <w:rsid w:val="00D42FD2"/>
    <w:rsid w:val="00D54C2F"/>
    <w:rsid w:val="00D60AAD"/>
    <w:rsid w:val="00D64953"/>
    <w:rsid w:val="00D87572"/>
    <w:rsid w:val="00D97818"/>
    <w:rsid w:val="00DA0A97"/>
    <w:rsid w:val="00DB3001"/>
    <w:rsid w:val="00DB4A71"/>
    <w:rsid w:val="00DC4962"/>
    <w:rsid w:val="00DD542A"/>
    <w:rsid w:val="00DE4C7A"/>
    <w:rsid w:val="00DF6036"/>
    <w:rsid w:val="00DF6BC3"/>
    <w:rsid w:val="00E01296"/>
    <w:rsid w:val="00E074EE"/>
    <w:rsid w:val="00E21F6A"/>
    <w:rsid w:val="00E30B22"/>
    <w:rsid w:val="00E3798A"/>
    <w:rsid w:val="00E42835"/>
    <w:rsid w:val="00E460F3"/>
    <w:rsid w:val="00E46265"/>
    <w:rsid w:val="00E50177"/>
    <w:rsid w:val="00E5027B"/>
    <w:rsid w:val="00E5626A"/>
    <w:rsid w:val="00E75376"/>
    <w:rsid w:val="00E772E5"/>
    <w:rsid w:val="00E810F9"/>
    <w:rsid w:val="00E82585"/>
    <w:rsid w:val="00E8621C"/>
    <w:rsid w:val="00E90E7F"/>
    <w:rsid w:val="00E96DAD"/>
    <w:rsid w:val="00EA0ABD"/>
    <w:rsid w:val="00EA4096"/>
    <w:rsid w:val="00EA46E7"/>
    <w:rsid w:val="00EA6075"/>
    <w:rsid w:val="00EA667D"/>
    <w:rsid w:val="00EB1636"/>
    <w:rsid w:val="00EB3C2A"/>
    <w:rsid w:val="00EE6353"/>
    <w:rsid w:val="00EF1962"/>
    <w:rsid w:val="00EF226B"/>
    <w:rsid w:val="00EF4796"/>
    <w:rsid w:val="00EF74A3"/>
    <w:rsid w:val="00F007E0"/>
    <w:rsid w:val="00F00937"/>
    <w:rsid w:val="00F0429A"/>
    <w:rsid w:val="00F049B3"/>
    <w:rsid w:val="00F17CFB"/>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B3E94"/>
    <w:rsid w:val="00FC03A2"/>
    <w:rsid w:val="00FC3E3F"/>
    <w:rsid w:val="00FC5DD1"/>
    <w:rsid w:val="00FD0D2C"/>
    <w:rsid w:val="00FD44E8"/>
    <w:rsid w:val="00FD7200"/>
    <w:rsid w:val="00FE50FE"/>
    <w:rsid w:val="00FE5F30"/>
    <w:rsid w:val="00FE6AB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Heading2">
    <w:name w:val="heading 2"/>
    <w:basedOn w:val="Normal"/>
    <w:next w:val="Normal"/>
    <w:link w:val="Heading2Ch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Heading3">
    <w:name w:val="heading 3"/>
    <w:basedOn w:val="Normal"/>
    <w:next w:val="Normal"/>
    <w:link w:val="Heading3Char"/>
    <w:uiPriority w:val="9"/>
    <w:qFormat/>
    <w:rsid w:val="00554A9B"/>
    <w:pPr>
      <w:keepNext/>
      <w:spacing w:before="240" w:after="60"/>
      <w:outlineLvl w:val="2"/>
    </w:pPr>
    <w:rPr>
      <w:rFonts w:ascii="Cambria" w:hAnsi="Cambria"/>
      <w:b/>
      <w:color w:val="C0C0C0"/>
      <w:sz w:val="20"/>
      <w:szCs w:val="20"/>
      <w:lang w:val="es-ES_tradnl" w:eastAsia="es-MX"/>
    </w:rPr>
  </w:style>
  <w:style w:type="paragraph" w:styleId="Heading7">
    <w:name w:val="heading 7"/>
    <w:basedOn w:val="Normal"/>
    <w:next w:val="Normal"/>
    <w:link w:val="Heading7Char"/>
    <w:uiPriority w:val="9"/>
    <w:qFormat/>
    <w:rsid w:val="00554A9B"/>
    <w:pPr>
      <w:spacing w:before="240" w:after="60"/>
      <w:outlineLvl w:val="6"/>
    </w:pPr>
    <w:rPr>
      <w:rFonts w:ascii="Cambria" w:hAnsi="Cambria"/>
      <w:i/>
      <w:color w:val="000000"/>
      <w:sz w:val="20"/>
      <w:szCs w:val="20"/>
      <w:lang w:val="es-ES_tradnl" w:eastAsia="es-MX"/>
    </w:rPr>
  </w:style>
  <w:style w:type="paragraph" w:styleId="Heading9">
    <w:name w:val="heading 9"/>
    <w:basedOn w:val="Normal"/>
    <w:next w:val="Normal"/>
    <w:link w:val="Heading9Char"/>
    <w:uiPriority w:val="9"/>
    <w:qFormat/>
    <w:rsid w:val="00554A9B"/>
    <w:pPr>
      <w:spacing w:before="240" w:after="60"/>
      <w:outlineLvl w:val="8"/>
    </w:pPr>
    <w:rPr>
      <w:rFonts w:ascii="Cambria" w:hAnsi="Cambria"/>
      <w:i/>
      <w:color w:val="000000"/>
      <w:sz w:val="20"/>
      <w:szCs w:val="20"/>
      <w:lang w:val="es-ES_tradnl" w:eastAsia="es-MX"/>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6D4"/>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0666D4"/>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locked/>
    <w:rsid w:val="00554A9B"/>
    <w:rPr>
      <w:rFonts w:ascii="Cambria" w:hAnsi="Cambria"/>
      <w:b/>
      <w:color w:val="C0C0C0"/>
      <w:lang w:val="es-ES_tradnl"/>
    </w:rPr>
  </w:style>
  <w:style w:type="character" w:customStyle="1" w:styleId="Heading7Char">
    <w:name w:val="Heading 7 Char"/>
    <w:basedOn w:val="DefaultParagraphFont"/>
    <w:link w:val="Heading7"/>
    <w:uiPriority w:val="9"/>
    <w:locked/>
    <w:rsid w:val="00554A9B"/>
    <w:rPr>
      <w:rFonts w:ascii="Cambria" w:hAnsi="Cambria"/>
      <w:i/>
      <w:color w:val="000000"/>
      <w:lang w:val="es-ES_tradnl"/>
    </w:rPr>
  </w:style>
  <w:style w:type="character" w:customStyle="1" w:styleId="Heading9Char">
    <w:name w:val="Heading 9 Char"/>
    <w:basedOn w:val="DefaultParagraphFont"/>
    <w:link w:val="Heading9"/>
    <w:uiPriority w:val="9"/>
    <w:locked/>
    <w:rsid w:val="00554A9B"/>
    <w:rPr>
      <w:rFonts w:ascii="Cambria" w:hAnsi="Cambria"/>
      <w:i/>
      <w:color w:val="000000"/>
      <w:lang w:val="es-ES_tradnl"/>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Header">
    <w:name w:val="header"/>
    <w:basedOn w:val="Normal"/>
    <w:link w:val="HeaderChar"/>
    <w:uiPriority w:val="99"/>
    <w:rsid w:val="00140A5C"/>
    <w:pPr>
      <w:tabs>
        <w:tab w:val="center" w:pos="4419"/>
        <w:tab w:val="right" w:pos="8838"/>
      </w:tabs>
    </w:pPr>
  </w:style>
  <w:style w:type="character" w:customStyle="1" w:styleId="HeaderChar">
    <w:name w:val="Header Char"/>
    <w:basedOn w:val="DefaultParagraphFont"/>
    <w:link w:val="Header"/>
    <w:uiPriority w:val="99"/>
    <w:locked/>
    <w:rsid w:val="00151189"/>
    <w:rPr>
      <w:sz w:val="24"/>
      <w:lang w:val="es-ES"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sz w:val="18"/>
      <w:lang w:val="es-ES" w:eastAsia="es-ES"/>
    </w:rPr>
  </w:style>
  <w:style w:type="character" w:customStyle="1" w:styleId="ROMANOSCar">
    <w:name w:val="ROMANOS Car"/>
    <w:link w:val="ROMANOS"/>
    <w:locked/>
    <w:rsid w:val="003E5783"/>
    <w:rPr>
      <w:rFonts w:ascii="Arial" w:hAnsi="Arial"/>
      <w:sz w:val="18"/>
      <w:lang w:val="es-ES" w:eastAsia="es-ES"/>
    </w:rPr>
  </w:style>
  <w:style w:type="character" w:customStyle="1" w:styleId="ANOTACIONCar">
    <w:name w:val="ANOTACION Car"/>
    <w:link w:val="ANOTACION"/>
    <w:locked/>
    <w:rsid w:val="003E5783"/>
    <w:rPr>
      <w:b/>
      <w:sz w:val="18"/>
      <w:lang w:val="es-ES_tradnl" w:eastAsia="es-ES"/>
    </w:rPr>
  </w:style>
  <w:style w:type="paragraph" w:styleId="Footer">
    <w:name w:val="footer"/>
    <w:basedOn w:val="Normal"/>
    <w:link w:val="FooterChar"/>
    <w:uiPriority w:val="99"/>
    <w:rsid w:val="00140A5C"/>
    <w:pPr>
      <w:tabs>
        <w:tab w:val="center" w:pos="4419"/>
        <w:tab w:val="right" w:pos="8838"/>
      </w:tabs>
    </w:pPr>
  </w:style>
  <w:style w:type="character" w:customStyle="1" w:styleId="FooterChar">
    <w:name w:val="Footer Char"/>
    <w:basedOn w:val="DefaultParagraphFont"/>
    <w:link w:val="Footer"/>
    <w:uiPriority w:val="99"/>
    <w:locked/>
    <w:rsid w:val="00E810F9"/>
    <w:rPr>
      <w:sz w:val="24"/>
      <w:lang w:val="es-ES" w:eastAsia="es-ES"/>
    </w:rPr>
  </w:style>
  <w:style w:type="character" w:styleId="PageNumber">
    <w:name w:val="page number"/>
    <w:basedOn w:val="DefaultParagraphFont"/>
    <w:uiPriority w:val="99"/>
    <w:rsid w:val="00140A5C"/>
    <w:rPr>
      <w:rFonts w:cs="Times New Roman"/>
    </w:rPr>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ListParagraph">
    <w:name w:val="List Paragraph"/>
    <w:basedOn w:val="Normal"/>
    <w:uiPriority w:val="34"/>
    <w:qFormat/>
    <w:rsid w:val="00554A9B"/>
    <w:pPr>
      <w:ind w:left="708"/>
    </w:pPr>
    <w:rPr>
      <w:szCs w:val="20"/>
      <w:lang w:eastAsia="es-MX"/>
    </w:rPr>
  </w:style>
  <w:style w:type="paragraph" w:styleId="NoSpacing">
    <w:name w:val="No Spacing"/>
    <w:uiPriority w:val="1"/>
    <w:qFormat/>
    <w:rsid w:val="00554A9B"/>
    <w:rPr>
      <w:rFonts w:ascii="Calibri" w:hAnsi="Calibri" w:cs="Calibri"/>
      <w:sz w:val="22"/>
    </w:rPr>
  </w:style>
  <w:style w:type="paragraph" w:styleId="NormalWeb">
    <w:name w:val="Normal (Web)"/>
    <w:basedOn w:val="Normal"/>
    <w:uiPriority w:val="99"/>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BalloonText1">
    <w:name w:val="Balloon Text1"/>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BodyText21">
    <w:name w:val="Body Text 21"/>
    <w:basedOn w:val="Normal"/>
    <w:rsid w:val="00554A9B"/>
    <w:pPr>
      <w:jc w:val="both"/>
    </w:pPr>
    <w:rPr>
      <w:rFonts w:ascii="Arial" w:hAnsi="Arial" w:cs="Arial"/>
      <w:b/>
      <w:sz w:val="22"/>
      <w:szCs w:val="20"/>
      <w:lang w:val="es-MX" w:eastAsia="es-MX"/>
    </w:rPr>
  </w:style>
  <w:style w:type="paragraph" w:customStyle="1" w:styleId="BodyText31">
    <w:name w:val="Body Text 31"/>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1">
    <w:name w:val="Body Text Indent 31"/>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DocumentMap1">
    <w:name w:val="Document Map1"/>
    <w:basedOn w:val="Normal"/>
    <w:rsid w:val="00554A9B"/>
    <w:pPr>
      <w:shd w:val="clear" w:color="auto" w:fill="000080"/>
    </w:pPr>
    <w:rPr>
      <w:rFonts w:ascii="Tahoma" w:hAnsi="Tahoma" w:cs="Tahoma"/>
      <w:szCs w:val="20"/>
      <w:lang w:eastAsia="es-MX"/>
    </w:rPr>
  </w:style>
  <w:style w:type="paragraph" w:styleId="PlainText">
    <w:name w:val="Plain Text"/>
    <w:basedOn w:val="Normal"/>
    <w:link w:val="PlainTextChar"/>
    <w:uiPriority w:val="99"/>
    <w:rsid w:val="00151189"/>
    <w:rPr>
      <w:rFonts w:ascii="Courier New" w:hAnsi="Courier New"/>
      <w:sz w:val="20"/>
      <w:szCs w:val="20"/>
    </w:rPr>
  </w:style>
  <w:style w:type="character" w:customStyle="1" w:styleId="PlainTextChar">
    <w:name w:val="Plain Text Char"/>
    <w:basedOn w:val="DefaultParagraphFont"/>
    <w:link w:val="PlainText"/>
    <w:uiPriority w:val="99"/>
    <w:locked/>
    <w:rsid w:val="00151189"/>
    <w:rPr>
      <w:rFonts w:ascii="Courier New" w:hAnsi="Courier New"/>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52</Pages>
  <Words>22528</Words>
  <Characters>-32766</Characters>
  <Application>Microsoft Office Outlook</Application>
  <DocSecurity>0</DocSecurity>
  <Lines>0</Lines>
  <Paragraphs>0</Paragraphs>
  <ScaleCrop>false</ScaleCrop>
  <Company>Cámara de Diputados del H. Congreso de la Unión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dc:description/>
  <cp:lastModifiedBy>Montero Chi Amary Sharai</cp:lastModifiedBy>
  <cp:revision>2</cp:revision>
  <cp:lastPrinted>2017-01-24T20:32:00Z</cp:lastPrinted>
  <dcterms:created xsi:type="dcterms:W3CDTF">2019-05-09T14:50:00Z</dcterms:created>
  <dcterms:modified xsi:type="dcterms:W3CDTF">2019-05-09T14:50:00Z</dcterms:modified>
</cp:coreProperties>
</file>